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B19" w:rsidRDefault="00ED1B19">
      <w:pPr>
        <w:pStyle w:val="normal0"/>
      </w:pPr>
      <w:r w:rsidRPr="000546FA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jpg" o:spid="_x0000_i1025" type="#_x0000_t75" style="width:84pt;height:81.75pt;visibility:visible">
            <v:imagedata r:id="rId6" o:title=""/>
          </v:shape>
        </w:pict>
      </w:r>
    </w:p>
    <w:p w:rsidR="00ED1B19" w:rsidRDefault="00ED1B19">
      <w:pPr>
        <w:pStyle w:val="normal0"/>
      </w:pPr>
    </w:p>
    <w:p w:rsidR="00ED1B19" w:rsidRPr="009822F8" w:rsidRDefault="00ED1B19">
      <w:pPr>
        <w:pStyle w:val="normal0"/>
        <w:jc w:val="center"/>
        <w:rPr>
          <w:lang w:val="en-US"/>
        </w:rPr>
      </w:pPr>
      <w:r w:rsidRPr="009822F8">
        <w:rPr>
          <w:b/>
          <w:bCs/>
          <w:lang w:val="en-US"/>
        </w:rPr>
        <w:t>Membership Application for the Lemberg HighTech Cluster</w:t>
      </w:r>
    </w:p>
    <w:p w:rsidR="00ED1B19" w:rsidRPr="009822F8" w:rsidRDefault="00ED1B19">
      <w:pPr>
        <w:pStyle w:val="normal0"/>
        <w:rPr>
          <w:lang w:val="en-US"/>
        </w:rPr>
      </w:pPr>
    </w:p>
    <w:p w:rsidR="00ED1B19" w:rsidRPr="009822F8" w:rsidRDefault="00ED1B19">
      <w:pPr>
        <w:pStyle w:val="normal0"/>
        <w:rPr>
          <w:lang w:val="en-US"/>
        </w:rPr>
      </w:pPr>
      <w:r w:rsidRPr="009822F8">
        <w:rPr>
          <w:lang w:val="en-US"/>
        </w:rPr>
        <w:t>We hereby apply for membership in the Lemberg HighTech Cluster. We acknowledge and accept the Terms &amp; Conditions of the Lemberg HighTech Cluster.</w:t>
      </w:r>
    </w:p>
    <w:p w:rsidR="00ED1B19" w:rsidRPr="009822F8" w:rsidRDefault="00ED1B19">
      <w:pPr>
        <w:pStyle w:val="normal0"/>
        <w:rPr>
          <w:lang w:val="en-US"/>
        </w:rPr>
      </w:pPr>
    </w:p>
    <w:p w:rsidR="00ED1B19" w:rsidRPr="009822F8" w:rsidRDefault="00ED1B19">
      <w:pPr>
        <w:pStyle w:val="normal0"/>
        <w:rPr>
          <w:lang w:val="en-US"/>
        </w:rPr>
      </w:pPr>
      <w:bookmarkStart w:id="0" w:name="_gjdgxs" w:colFirst="0" w:colLast="0"/>
      <w:bookmarkEnd w:id="0"/>
      <w:r w:rsidRPr="009822F8">
        <w:rPr>
          <w:lang w:val="en-US"/>
        </w:rPr>
        <w:t>Company name: Lemberg Tech Business School</w:t>
      </w:r>
    </w:p>
    <w:p w:rsidR="00ED1B19" w:rsidRPr="009822F8" w:rsidRDefault="00ED1B19">
      <w:pPr>
        <w:pStyle w:val="normal0"/>
        <w:rPr>
          <w:lang w:val="en-US"/>
        </w:rPr>
      </w:pPr>
    </w:p>
    <w:p w:rsidR="00ED1B19" w:rsidRPr="009822F8" w:rsidRDefault="00ED1B19">
      <w:pPr>
        <w:pStyle w:val="normal0"/>
        <w:rPr>
          <w:lang w:val="en-US"/>
        </w:rPr>
      </w:pPr>
      <w:r w:rsidRPr="009822F8">
        <w:rPr>
          <w:lang w:val="en-US"/>
        </w:rPr>
        <w:t>Company address: Ukraine, Lviv, Fedkovycha, 60a / 442.</w:t>
      </w:r>
    </w:p>
    <w:p w:rsidR="00ED1B19" w:rsidRPr="009822F8" w:rsidRDefault="00ED1B19">
      <w:pPr>
        <w:pStyle w:val="normal0"/>
        <w:rPr>
          <w:lang w:val="en-US"/>
        </w:rPr>
      </w:pPr>
    </w:p>
    <w:p w:rsidR="00ED1B19" w:rsidRPr="009822F8" w:rsidRDefault="00ED1B19">
      <w:pPr>
        <w:pStyle w:val="normal0"/>
        <w:rPr>
          <w:lang w:val="en-US"/>
        </w:rPr>
      </w:pPr>
      <w:r w:rsidRPr="009822F8">
        <w:rPr>
          <w:lang w:val="en-US"/>
        </w:rPr>
        <w:t xml:space="preserve">Primary contact name and email/phone number: Rostyslav Chayka, </w:t>
      </w:r>
      <w:hyperlink r:id="rId7">
        <w:r w:rsidRPr="009822F8">
          <w:rPr>
            <w:color w:val="1155CC"/>
            <w:u w:val="single"/>
            <w:lang w:val="en-US"/>
          </w:rPr>
          <w:t>rchayka@gmail.com</w:t>
        </w:r>
      </w:hyperlink>
      <w:r w:rsidRPr="009822F8">
        <w:rPr>
          <w:lang w:val="en-US"/>
        </w:rPr>
        <w:t>, +380505228875</w:t>
      </w:r>
    </w:p>
    <w:p w:rsidR="00ED1B19" w:rsidRPr="009822F8" w:rsidRDefault="00ED1B19">
      <w:pPr>
        <w:pStyle w:val="normal0"/>
        <w:rPr>
          <w:lang w:val="en-US"/>
        </w:rPr>
      </w:pPr>
    </w:p>
    <w:p w:rsidR="00ED1B19" w:rsidRPr="009822F8" w:rsidRDefault="00ED1B19">
      <w:pPr>
        <w:pStyle w:val="normal0"/>
        <w:rPr>
          <w:lang w:val="en-US"/>
        </w:rPr>
      </w:pPr>
      <w:r w:rsidRPr="009822F8">
        <w:rPr>
          <w:lang w:val="en-US"/>
        </w:rPr>
        <w:t>Industry (e.g. IT, electronics, engineering): IT</w:t>
      </w:r>
    </w:p>
    <w:p w:rsidR="00ED1B19" w:rsidRPr="009822F8" w:rsidRDefault="00ED1B19">
      <w:pPr>
        <w:pStyle w:val="normal0"/>
        <w:rPr>
          <w:lang w:val="en-US"/>
        </w:rPr>
      </w:pPr>
    </w:p>
    <w:p w:rsidR="00ED1B19" w:rsidRPr="009822F8" w:rsidRDefault="00ED1B19">
      <w:pPr>
        <w:pStyle w:val="normal0"/>
        <w:rPr>
          <w:lang w:val="en-US"/>
        </w:rPr>
      </w:pPr>
      <w:r w:rsidRPr="009822F8">
        <w:rPr>
          <w:lang w:val="en-US"/>
        </w:rPr>
        <w:t>Main area of expertise (e.g. mobile apps, databases, tool manufacturing; max. 10 words): Education</w:t>
      </w:r>
    </w:p>
    <w:p w:rsidR="00ED1B19" w:rsidRPr="009822F8" w:rsidRDefault="00ED1B19">
      <w:pPr>
        <w:pStyle w:val="normal0"/>
        <w:rPr>
          <w:lang w:val="en-US"/>
        </w:rPr>
      </w:pPr>
    </w:p>
    <w:p w:rsidR="00ED1B19" w:rsidRPr="009822F8" w:rsidRDefault="00ED1B19">
      <w:pPr>
        <w:pStyle w:val="normal0"/>
        <w:rPr>
          <w:lang w:val="en-US"/>
        </w:rPr>
      </w:pPr>
    </w:p>
    <w:p w:rsidR="00ED1B19" w:rsidRPr="009822F8" w:rsidRDefault="00ED1B19">
      <w:pPr>
        <w:pStyle w:val="normal0"/>
        <w:rPr>
          <w:lang w:val="en-US"/>
        </w:rPr>
      </w:pPr>
      <w:r w:rsidRPr="009822F8">
        <w:rPr>
          <w:lang w:val="en-US"/>
        </w:rPr>
        <w:t>Detailed description of the company (background, history, references, capabilities, staff; max. 200 words):</w:t>
      </w:r>
    </w:p>
    <w:p w:rsidR="00ED1B19" w:rsidRPr="009822F8" w:rsidRDefault="00ED1B19">
      <w:pPr>
        <w:pStyle w:val="normal0"/>
        <w:rPr>
          <w:lang w:val="en-US"/>
        </w:rPr>
      </w:pPr>
      <w:r w:rsidRPr="009822F8">
        <w:rPr>
          <w:lang w:val="en-US"/>
        </w:rPr>
        <w:t>Lemberg Tech Business School is educational organization aimed to provide high quality education solutions and develop IT ecosystem in Ukraine.</w:t>
      </w:r>
    </w:p>
    <w:p w:rsidR="00ED1B19" w:rsidRPr="009822F8" w:rsidRDefault="00ED1B19">
      <w:pPr>
        <w:pStyle w:val="normal0"/>
        <w:rPr>
          <w:lang w:val="en-US"/>
        </w:rPr>
      </w:pPr>
    </w:p>
    <w:p w:rsidR="00ED1B19" w:rsidRPr="009822F8" w:rsidRDefault="00ED1B19">
      <w:pPr>
        <w:pStyle w:val="normal0"/>
        <w:rPr>
          <w:lang w:val="en-US"/>
        </w:rPr>
      </w:pPr>
      <w:r w:rsidRPr="009822F8">
        <w:rPr>
          <w:lang w:val="en-US"/>
        </w:rPr>
        <w:t>A company logo will be sent together with the application form.</w:t>
      </w:r>
    </w:p>
    <w:p w:rsidR="00ED1B19" w:rsidRPr="009822F8" w:rsidRDefault="00ED1B19">
      <w:pPr>
        <w:pStyle w:val="normal0"/>
        <w:rPr>
          <w:lang w:val="en-US"/>
        </w:rPr>
      </w:pPr>
    </w:p>
    <w:p w:rsidR="00ED1B19" w:rsidRPr="009822F8" w:rsidRDefault="00ED1B19">
      <w:pPr>
        <w:pStyle w:val="normal0"/>
        <w:rPr>
          <w:lang w:val="en-US"/>
        </w:rPr>
      </w:pPr>
    </w:p>
    <w:p w:rsidR="00ED1B19" w:rsidRPr="009822F8" w:rsidRDefault="00ED1B19">
      <w:pPr>
        <w:pStyle w:val="normal0"/>
        <w:rPr>
          <w:lang w:val="en-US"/>
        </w:rPr>
      </w:pPr>
      <w:r w:rsidRPr="009822F8">
        <w:rPr>
          <w:lang w:val="en-US"/>
        </w:rPr>
        <w:t>Signature of the authorized person, Date, Place</w:t>
      </w:r>
    </w:p>
    <w:sectPr w:rsidR="00ED1B19" w:rsidRPr="009822F8" w:rsidSect="00E55037">
      <w:footerReference w:type="default" r:id="rId8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19" w:rsidRDefault="00ED1B19" w:rsidP="00E55037">
      <w:pPr>
        <w:spacing w:after="0" w:line="240" w:lineRule="auto"/>
      </w:pPr>
      <w:r>
        <w:separator/>
      </w:r>
    </w:p>
  </w:endnote>
  <w:endnote w:type="continuationSeparator" w:id="1">
    <w:p w:rsidR="00ED1B19" w:rsidRDefault="00ED1B19" w:rsidP="00E5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19" w:rsidRPr="009822F8" w:rsidRDefault="00ED1B19">
    <w:pPr>
      <w:pStyle w:val="normal0"/>
      <w:tabs>
        <w:tab w:val="center" w:pos="4536"/>
        <w:tab w:val="right" w:pos="9072"/>
      </w:tabs>
      <w:spacing w:after="708" w:line="240" w:lineRule="auto"/>
      <w:jc w:val="both"/>
      <w:rPr>
        <w:lang w:val="en-US"/>
      </w:rPr>
    </w:pPr>
    <w:r w:rsidRPr="009822F8">
      <w:rPr>
        <w:lang w:val="en-US"/>
      </w:rPr>
      <w:t>Please send by email to: info@lemberghightech.com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19" w:rsidRDefault="00ED1B19" w:rsidP="00E55037">
      <w:pPr>
        <w:spacing w:after="0" w:line="240" w:lineRule="auto"/>
      </w:pPr>
      <w:r>
        <w:separator/>
      </w:r>
    </w:p>
  </w:footnote>
  <w:footnote w:type="continuationSeparator" w:id="1">
    <w:p w:rsidR="00ED1B19" w:rsidRDefault="00ED1B19" w:rsidP="00E55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037"/>
    <w:rsid w:val="000546FA"/>
    <w:rsid w:val="001F1844"/>
    <w:rsid w:val="006272C7"/>
    <w:rsid w:val="00817FEC"/>
    <w:rsid w:val="009822F8"/>
    <w:rsid w:val="00DC0869"/>
    <w:rsid w:val="00E55037"/>
    <w:rsid w:val="00ED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44"/>
    <w:pPr>
      <w:spacing w:after="160" w:line="259" w:lineRule="auto"/>
    </w:pPr>
    <w:rPr>
      <w:color w:val="000000"/>
      <w:lang w:val="ru-RU" w:eastAsia="ru-RU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5503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5503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5503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5503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55037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5503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9C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9C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9C6"/>
    <w:rPr>
      <w:rFonts w:asciiTheme="majorHAnsi" w:eastAsiaTheme="majorEastAsia" w:hAnsiTheme="majorHAnsi" w:cstheme="majorBidi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9C6"/>
    <w:rPr>
      <w:rFonts w:asciiTheme="minorHAnsi" w:eastAsiaTheme="minorEastAsia" w:hAnsiTheme="minorHAnsi" w:cstheme="minorBidi"/>
      <w:b/>
      <w:bCs/>
      <w:color w:val="000000"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9C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9C6"/>
    <w:rPr>
      <w:rFonts w:asciiTheme="minorHAnsi" w:eastAsiaTheme="minorEastAsia" w:hAnsiTheme="minorHAnsi" w:cstheme="minorBidi"/>
      <w:b/>
      <w:bCs/>
      <w:color w:val="000000"/>
      <w:lang w:val="ru-RU" w:eastAsia="ru-RU"/>
    </w:rPr>
  </w:style>
  <w:style w:type="paragraph" w:customStyle="1" w:styleId="normal0">
    <w:name w:val="normal"/>
    <w:uiPriority w:val="99"/>
    <w:rsid w:val="00E55037"/>
    <w:pPr>
      <w:spacing w:after="160" w:line="259" w:lineRule="auto"/>
    </w:pPr>
    <w:rPr>
      <w:color w:val="000000"/>
      <w:lang w:val="ru-RU" w:eastAsia="ru-RU"/>
    </w:rPr>
  </w:style>
  <w:style w:type="table" w:customStyle="1" w:styleId="TableNormal1">
    <w:name w:val="Table Normal1"/>
    <w:uiPriority w:val="99"/>
    <w:rsid w:val="00E55037"/>
    <w:pPr>
      <w:spacing w:after="160" w:line="259" w:lineRule="auto"/>
    </w:pPr>
    <w:rPr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E5503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139C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ru-RU" w:eastAsia="ru-RU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5503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139C6"/>
    <w:rPr>
      <w:rFonts w:asciiTheme="majorHAnsi" w:eastAsiaTheme="majorEastAsia" w:hAnsiTheme="majorHAnsi" w:cstheme="majorBidi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8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hay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PR3</dc:creator>
  <cp:keywords/>
  <dc:description/>
  <cp:lastModifiedBy>PR3</cp:lastModifiedBy>
  <cp:revision>2</cp:revision>
  <dcterms:created xsi:type="dcterms:W3CDTF">2016-10-04T13:33:00Z</dcterms:created>
  <dcterms:modified xsi:type="dcterms:W3CDTF">2016-10-04T13:33:00Z</dcterms:modified>
</cp:coreProperties>
</file>