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40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745"/>
      </w:tblGrid>
      <w:tr w:rsidR="001271D3" w:rsidRPr="00F731BA">
        <w:trPr>
          <w:trHeight w:val="283"/>
        </w:trPr>
        <w:tc>
          <w:tcPr>
            <w:tcW w:w="941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1D3" w:rsidRDefault="001271D3" w:rsidP="00A539C5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uk-UA"/>
              </w:rPr>
              <w:t>Семінар</w:t>
            </w:r>
          </w:p>
          <w:p w:rsidR="001271D3" w:rsidRDefault="001271D3" w:rsidP="00A539C5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uk-UA"/>
              </w:rPr>
            </w:pPr>
            <w:r w:rsidRPr="00686296">
              <w:rPr>
                <w:rFonts w:ascii="Calibri" w:hAnsi="Calibri" w:cs="Calibri"/>
                <w:b/>
                <w:bCs/>
                <w:sz w:val="44"/>
                <w:szCs w:val="44"/>
                <w:lang w:val="uk-UA"/>
              </w:rPr>
              <w:t>«Експорт товар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uk-UA"/>
              </w:rPr>
              <w:t>ів деревообробної галузі до ЄС»</w:t>
            </w:r>
          </w:p>
          <w:p w:rsidR="001271D3" w:rsidRDefault="001271D3" w:rsidP="00A539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68629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uk-UA"/>
              </w:rPr>
              <w:t xml:space="preserve">за підтримки </w:t>
            </w:r>
            <w:r w:rsidRPr="0068629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en-US"/>
              </w:rPr>
              <w:t>KVPUkraine</w:t>
            </w: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68629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uk-UA"/>
              </w:rPr>
              <w:t xml:space="preserve">та </w:t>
            </w:r>
            <w:r w:rsidRPr="0068629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en-US"/>
              </w:rPr>
              <w:t>IPD</w:t>
            </w:r>
          </w:p>
          <w:p w:rsidR="001271D3" w:rsidRPr="00ED7E7D" w:rsidRDefault="001271D3" w:rsidP="00ED7E7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семінару: 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Представити українському бізнесу ринкові можливості ЄС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структуру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ринку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обговорити можливі шляхи виходу на ринок </w:t>
            </w:r>
          </w:p>
          <w:p w:rsidR="001271D3" w:rsidRPr="00ED7E7D" w:rsidRDefault="001271D3" w:rsidP="00ED7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271D3" w:rsidRPr="00F731BA" w:rsidRDefault="001271D3" w:rsidP="00ED7E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ПРОГРАМА РОБОТИ</w:t>
            </w:r>
            <w:r w:rsidRPr="00ED7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1271D3" w:rsidRPr="004B767F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D20999" w:rsidRDefault="001271D3" w:rsidP="00A539C5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0</w:t>
            </w:r>
            <w:r w:rsidRPr="004B767F">
              <w:rPr>
                <w:rFonts w:ascii="Calibri" w:hAnsi="Calibri" w:cs="Calibri"/>
                <w:sz w:val="24"/>
                <w:szCs w:val="24"/>
                <w:lang w:val="en-GB"/>
              </w:rPr>
              <w:t>0 - 09.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1271D3" w:rsidRPr="004B767F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1271D3" w:rsidRPr="00D20999" w:rsidRDefault="001271D3" w:rsidP="00A539C5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20999">
              <w:rPr>
                <w:rFonts w:ascii="Calibri" w:hAnsi="Calibri" w:cs="Calibri"/>
                <w:sz w:val="24"/>
                <w:szCs w:val="24"/>
                <w:lang w:val="ru-RU"/>
              </w:rPr>
              <w:t>09.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15</w:t>
            </w:r>
            <w:r w:rsidRPr="00D2099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- 10.45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D20999" w:rsidRDefault="001271D3" w:rsidP="00A539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  <w:p w:rsidR="001271D3" w:rsidRPr="00100EF3" w:rsidRDefault="001271D3" w:rsidP="00A539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Вступ </w:t>
            </w:r>
          </w:p>
          <w:p w:rsidR="001271D3" w:rsidRPr="00B92CE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Вступне слово від </w:t>
            </w:r>
            <w:r>
              <w:rPr>
                <w:rFonts w:ascii="Calibri" w:hAnsi="Calibri" w:cs="Calibri"/>
                <w:sz w:val="24"/>
                <w:szCs w:val="24"/>
                <w:lang w:val="en-GB" w:eastAsia="en-US"/>
              </w:rPr>
              <w:t>KVP</w:t>
            </w:r>
            <w:r w:rsidRPr="00B92CE9">
              <w:rPr>
                <w:rFonts w:ascii="Calibri" w:hAnsi="Calibri" w:cs="Calibr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GB" w:eastAsia="en-US"/>
              </w:rPr>
              <w:t>IPD</w:t>
            </w: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 та Палати </w:t>
            </w:r>
          </w:p>
          <w:p w:rsidR="001271D3" w:rsidRPr="00D2099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Представлення тренера </w:t>
            </w:r>
          </w:p>
          <w:p w:rsidR="001271D3" w:rsidRPr="00D2099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Представлення компаній </w:t>
            </w:r>
            <w:r w:rsidRPr="00D20999">
              <w:rPr>
                <w:rFonts w:ascii="Calibri" w:hAnsi="Calibri" w:cs="Calibri"/>
                <w:sz w:val="24"/>
                <w:szCs w:val="24"/>
                <w:lang w:val="ru-RU" w:eastAsia="en-US"/>
              </w:rPr>
              <w:t xml:space="preserve">/ </w:t>
            </w: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короткі презентації </w:t>
            </w:r>
          </w:p>
          <w:p w:rsidR="001271D3" w:rsidRPr="00B92CE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Завдання на сьогоднішній день </w:t>
            </w:r>
            <w:r w:rsidRPr="00B92CE9">
              <w:rPr>
                <w:rFonts w:ascii="Calibri" w:hAnsi="Calibri" w:cs="Calibri"/>
                <w:sz w:val="24"/>
                <w:szCs w:val="24"/>
                <w:lang w:val="ru-RU" w:eastAsia="en-US"/>
              </w:rPr>
              <w:t xml:space="preserve">– </w:t>
            </w: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для існуючих і потенційних експортерів </w:t>
            </w:r>
          </w:p>
          <w:p w:rsidR="001271D3" w:rsidRPr="00B92CE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Експорт продуктів переробки деревини з України до ЄС </w:t>
            </w:r>
          </w:p>
          <w:p w:rsidR="001271D3" w:rsidRPr="00ED7E7D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 w:rsidRPr="00ED7E7D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Мораторій на експорт деревини з України та публічна дискусія щодо незаконної вирубки та вивезення лісу </w:t>
            </w:r>
          </w:p>
          <w:p w:rsidR="001271D3" w:rsidRPr="00ED7E7D" w:rsidRDefault="001271D3" w:rsidP="00A539C5">
            <w:pPr>
              <w:pStyle w:val="Default"/>
              <w:rPr>
                <w:rFonts w:ascii="Calibri" w:hAnsi="Calibri" w:cs="Calibri"/>
                <w:color w:val="auto"/>
                <w:lang w:val="ru-RU"/>
              </w:rPr>
            </w:pPr>
          </w:p>
          <w:p w:rsidR="001271D3" w:rsidRPr="00C56790" w:rsidRDefault="001271D3" w:rsidP="00A539C5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uk-UA"/>
              </w:rPr>
              <w:t xml:space="preserve">Обсяг та структура ринку ЄС </w:t>
            </w:r>
          </w:p>
          <w:p w:rsidR="001271D3" w:rsidRPr="00B92CE9" w:rsidRDefault="001271D3" w:rsidP="00A5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Огляд ринку деревної продукції в ЄС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Деревна продукція в ЄС </w:t>
            </w:r>
            <w:r w:rsidRPr="00B92CE9">
              <w:rPr>
                <w:rFonts w:ascii="Calibri" w:hAnsi="Calibri" w:cs="Calibri"/>
                <w:lang w:val="ru-RU"/>
              </w:rPr>
              <w:t xml:space="preserve">– </w:t>
            </w:r>
            <w:r>
              <w:rPr>
                <w:rFonts w:ascii="Calibri" w:hAnsi="Calibri" w:cs="Calibri"/>
                <w:lang w:val="uk-UA"/>
              </w:rPr>
              <w:t xml:space="preserve">специфіка різних ринків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Перша десятка імпорту виробів з дерева продукції в розрізі країн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Канали збуту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Сегменти ринку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Важливі гравці на ринку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Галузевий аналіз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Рівень цін на основну продукцію </w:t>
            </w:r>
          </w:p>
        </w:tc>
      </w:tr>
      <w:tr w:rsidR="001271D3" w:rsidRPr="00F86D8A">
        <w:trPr>
          <w:trHeight w:val="283"/>
        </w:trPr>
        <w:tc>
          <w:tcPr>
            <w:tcW w:w="941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176298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Перерва на каву </w:t>
            </w:r>
            <w:r w:rsidRPr="004B767F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 чай </w:t>
            </w:r>
          </w:p>
        </w:tc>
      </w:tr>
      <w:tr w:rsidR="001271D3" w:rsidRPr="004B767F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B767F">
              <w:rPr>
                <w:rFonts w:ascii="Calibri" w:hAnsi="Calibri" w:cs="Calibri"/>
                <w:sz w:val="24"/>
                <w:szCs w:val="24"/>
                <w:lang w:val="en-US"/>
              </w:rPr>
              <w:t>11.15 - 13.00</w:t>
            </w:r>
          </w:p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C56790" w:rsidRDefault="001271D3" w:rsidP="00A539C5">
            <w:pPr>
              <w:pStyle w:val="Default"/>
              <w:ind w:left="209"/>
              <w:rPr>
                <w:rFonts w:ascii="Calibri" w:hAnsi="Calibri" w:cs="Calibri"/>
                <w:b/>
                <w:bCs/>
              </w:rPr>
            </w:pPr>
          </w:p>
          <w:p w:rsidR="001271D3" w:rsidRPr="004B767F" w:rsidRDefault="001271D3" w:rsidP="00A539C5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 xml:space="preserve">Виклики експорту до Європи </w:t>
            </w:r>
          </w:p>
          <w:p w:rsidR="001271D3" w:rsidRPr="00B92CE9" w:rsidRDefault="001271D3" w:rsidP="00A53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>Які виклики у вас вже виникали або можуть виникнути</w:t>
            </w:r>
            <w:r w:rsidRPr="00B92CE9">
              <w:rPr>
                <w:rFonts w:ascii="Calibri" w:hAnsi="Calibri" w:cs="Calibri"/>
                <w:sz w:val="24"/>
                <w:szCs w:val="24"/>
                <w:lang w:val="ru-RU" w:eastAsia="en-US"/>
              </w:rPr>
              <w:t>?</w:t>
            </w:r>
          </w:p>
          <w:p w:rsidR="001271D3" w:rsidRPr="00B92CE9" w:rsidRDefault="001271D3" w:rsidP="00A53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Обмеження та можливості стосовно ланцюгів створення вартості </w:t>
            </w:r>
          </w:p>
          <w:p w:rsidR="001271D3" w:rsidRPr="004B767F" w:rsidRDefault="001271D3" w:rsidP="00A53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Регуляторні вимоги ЄС </w:t>
            </w:r>
          </w:p>
          <w:p w:rsidR="001271D3" w:rsidRDefault="001271D3" w:rsidP="00A53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Вимоги покупців у ЄС </w:t>
            </w:r>
          </w:p>
          <w:p w:rsidR="001271D3" w:rsidRPr="004B767F" w:rsidRDefault="001271D3" w:rsidP="00A53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Ініціативний підхід до розвитку бізнесу </w:t>
            </w:r>
          </w:p>
          <w:p w:rsidR="001271D3" w:rsidRDefault="001271D3" w:rsidP="00A539C5">
            <w:pPr>
              <w:pStyle w:val="Default"/>
              <w:rPr>
                <w:rFonts w:ascii="Calibri" w:hAnsi="Calibri" w:cs="Calibri"/>
              </w:rPr>
            </w:pPr>
          </w:p>
          <w:p w:rsidR="001271D3" w:rsidRPr="004B767F" w:rsidRDefault="001271D3" w:rsidP="00A539C5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 xml:space="preserve">Регулювання ринку ЄС </w:t>
            </w:r>
          </w:p>
          <w:p w:rsidR="001271D3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Загальні вимоги безпечності продукції </w:t>
            </w:r>
          </w:p>
          <w:p w:rsidR="001271D3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Регуляторні акти ЄС стосовно деревини </w:t>
            </w:r>
          </w:p>
          <w:p w:rsidR="001271D3" w:rsidRPr="004B767F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Знак відповідності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 </w:t>
            </w:r>
          </w:p>
          <w:p w:rsidR="001271D3" w:rsidRPr="004B767F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Хімічні продукти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Регламент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REACH </w:t>
            </w:r>
          </w:p>
          <w:p w:rsidR="001271D3" w:rsidRPr="00F34E66" w:rsidRDefault="001271D3" w:rsidP="00A539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Конвенція </w:t>
            </w:r>
            <w:r w:rsidRPr="004B767F">
              <w:rPr>
                <w:rFonts w:ascii="Calibri" w:hAnsi="Calibri" w:cs="Calibri"/>
                <w:sz w:val="24"/>
                <w:szCs w:val="24"/>
                <w:lang w:val="en-GB"/>
              </w:rPr>
              <w:t>CITES</w:t>
            </w:r>
          </w:p>
          <w:p w:rsidR="001271D3" w:rsidRPr="004B767F" w:rsidRDefault="001271D3" w:rsidP="00A539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Пакування </w:t>
            </w:r>
          </w:p>
          <w:p w:rsidR="001271D3" w:rsidRDefault="001271D3" w:rsidP="00A539C5">
            <w:pPr>
              <w:pStyle w:val="Default"/>
              <w:rPr>
                <w:rFonts w:ascii="Calibri" w:hAnsi="Calibri" w:cs="Calibri"/>
                <w:lang w:val="en-US"/>
              </w:rPr>
            </w:pPr>
          </w:p>
          <w:p w:rsidR="001271D3" w:rsidRPr="00C56790" w:rsidRDefault="001271D3" w:rsidP="00A539C5">
            <w:pPr>
              <w:pStyle w:val="Defaul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uk-UA"/>
              </w:rPr>
              <w:t xml:space="preserve">Вимоги покупців </w:t>
            </w:r>
          </w:p>
          <w:p w:rsidR="001271D3" w:rsidRPr="004B767F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Вимоги щодо якості та дизайну </w:t>
            </w:r>
          </w:p>
          <w:p w:rsidR="001271D3" w:rsidRPr="004B767F" w:rsidRDefault="001271D3" w:rsidP="00A539C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Вимоги щодо поставок </w:t>
            </w:r>
          </w:p>
          <w:p w:rsidR="001271D3" w:rsidRPr="004B767F" w:rsidRDefault="001271D3" w:rsidP="00A539C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271D3" w:rsidRPr="004B767F">
        <w:trPr>
          <w:trHeight w:val="283"/>
        </w:trPr>
        <w:tc>
          <w:tcPr>
            <w:tcW w:w="941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B72B6E" w:rsidRDefault="001271D3" w:rsidP="00A539C5">
            <w:pPr>
              <w:keepNext/>
              <w:keepLines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Обід </w:t>
            </w:r>
          </w:p>
        </w:tc>
      </w:tr>
      <w:tr w:rsidR="001271D3" w:rsidRPr="00A539C5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ED7E7D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271D3" w:rsidRPr="00A539C5" w:rsidRDefault="001271D3" w:rsidP="00A539C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ED7E7D">
              <w:rPr>
                <w:rFonts w:ascii="Calibri" w:hAnsi="Calibri" w:cs="Calibri"/>
                <w:sz w:val="24"/>
                <w:szCs w:val="24"/>
                <w:lang w:val="en-US"/>
              </w:rPr>
              <w:t>14.00 - 14.</w:t>
            </w:r>
            <w:r w:rsidRPr="00ED7E7D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A539C5" w:rsidRDefault="001271D3" w:rsidP="00A539C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GB" w:eastAsia="en-US"/>
              </w:rPr>
            </w:pPr>
          </w:p>
          <w:p w:rsidR="001271D3" w:rsidRPr="00ED7E7D" w:rsidRDefault="001271D3" w:rsidP="00A539C5">
            <w:pPr>
              <w:pStyle w:val="Default"/>
              <w:keepNext/>
              <w:keepLines/>
              <w:numPr>
                <w:ilvl w:val="0"/>
                <w:numId w:val="1"/>
              </w:numPr>
              <w:ind w:left="313" w:hanging="284"/>
              <w:rPr>
                <w:rFonts w:ascii="Calibri" w:hAnsi="Calibri" w:cs="Calibri"/>
                <w:color w:val="auto"/>
                <w:lang w:val="ru-RU"/>
              </w:rPr>
            </w:pPr>
            <w:r w:rsidRPr="00ED7E7D">
              <w:rPr>
                <w:rFonts w:ascii="Calibri" w:hAnsi="Calibri" w:cs="Calibri"/>
                <w:color w:val="auto"/>
                <w:lang w:val="uk-UA"/>
              </w:rPr>
              <w:t xml:space="preserve">Історії успіху від </w:t>
            </w:r>
            <w:r w:rsidRPr="00ED7E7D">
              <w:rPr>
                <w:rFonts w:ascii="Calibri" w:hAnsi="Calibri" w:cs="Calibri"/>
                <w:color w:val="auto"/>
                <w:lang w:val="ru-RU"/>
              </w:rPr>
              <w:t xml:space="preserve">1-2 </w:t>
            </w:r>
            <w:r w:rsidRPr="00ED7E7D">
              <w:rPr>
                <w:rFonts w:ascii="Calibri" w:hAnsi="Calibri" w:cs="Calibri"/>
                <w:color w:val="auto"/>
                <w:lang w:val="uk-UA"/>
              </w:rPr>
              <w:t xml:space="preserve">українських компаній на ринку ЄС </w:t>
            </w:r>
          </w:p>
          <w:p w:rsidR="001271D3" w:rsidRPr="00B92CE9" w:rsidRDefault="001271D3" w:rsidP="00A539C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1271D3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B92CE9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1271D3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14.30 - 15.20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Default="001271D3" w:rsidP="00A539C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  <w:p w:rsidR="001271D3" w:rsidRPr="004B767F" w:rsidRDefault="001271D3" w:rsidP="00A539C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 w:eastAsia="en-US"/>
              </w:rPr>
              <w:t xml:space="preserve">Ключові тенденції галузі </w:t>
            </w:r>
          </w:p>
          <w:p w:rsidR="001271D3" w:rsidRPr="00C56790" w:rsidRDefault="001271D3" w:rsidP="00A539C5">
            <w:pPr>
              <w:pStyle w:val="Default"/>
              <w:keepNext/>
              <w:keepLines/>
              <w:numPr>
                <w:ilvl w:val="0"/>
                <w:numId w:val="1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Тенденції в ключових підгалузях </w:t>
            </w:r>
          </w:p>
          <w:p w:rsidR="001271D3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271D3" w:rsidRPr="004B767F">
        <w:trPr>
          <w:trHeight w:val="283"/>
        </w:trPr>
        <w:tc>
          <w:tcPr>
            <w:tcW w:w="941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B72B6E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Перерва на каву </w:t>
            </w:r>
            <w:r w:rsidRPr="004B767F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 чай</w:t>
            </w:r>
          </w:p>
        </w:tc>
      </w:tr>
      <w:tr w:rsidR="001271D3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271D3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15.4</w:t>
            </w:r>
            <w:r w:rsidRPr="004B767F">
              <w:rPr>
                <w:rFonts w:ascii="Calibri" w:hAnsi="Calibri" w:cs="Calibri"/>
                <w:sz w:val="24"/>
                <w:szCs w:val="24"/>
                <w:lang w:val="en-GB"/>
              </w:rPr>
              <w:t>0 - 16.00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4B767F" w:rsidRDefault="001271D3" w:rsidP="00A539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  <w:p w:rsidR="001271D3" w:rsidRPr="00B92CE9" w:rsidRDefault="001271D3" w:rsidP="00A539C5">
            <w:pPr>
              <w:pStyle w:val="Default"/>
              <w:rPr>
                <w:rFonts w:ascii="Calibri" w:hAnsi="Calibri" w:cs="Calibri"/>
                <w:b/>
                <w:bCs/>
                <w:color w:val="auto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uk-UA"/>
              </w:rPr>
              <w:t xml:space="preserve">Сталий розвиток та корпоративна соціальна відповідальність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В чому важливість сталого розвитку та КСВ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Операційні та репутаційні ризики з точки зору покупця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Очікування споживачів і покупців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Сталість у життєвому циклі продукції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Оцінка вашого показника сталості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Підвищення показника сталості </w:t>
            </w:r>
          </w:p>
          <w:p w:rsidR="001271D3" w:rsidRPr="00C56790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Стандарти сталості </w:t>
            </w:r>
          </w:p>
          <w:p w:rsidR="001271D3" w:rsidRPr="00B92CE9" w:rsidRDefault="001271D3" w:rsidP="00A539C5">
            <w:pPr>
              <w:pStyle w:val="Default"/>
              <w:numPr>
                <w:ilvl w:val="0"/>
                <w:numId w:val="4"/>
              </w:numPr>
              <w:ind w:left="313" w:hanging="284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color w:val="auto"/>
                <w:lang w:val="uk-UA"/>
              </w:rPr>
              <w:t xml:space="preserve">Кодекс ділової етики покупця щодо сталості та КСВ </w:t>
            </w:r>
          </w:p>
        </w:tc>
      </w:tr>
      <w:tr w:rsidR="001271D3">
        <w:trPr>
          <w:trHeight w:val="283"/>
        </w:trPr>
        <w:tc>
          <w:tcPr>
            <w:tcW w:w="16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B92CE9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1271D3" w:rsidRDefault="001271D3" w:rsidP="00A539C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B767F">
              <w:rPr>
                <w:rFonts w:ascii="Calibri" w:hAnsi="Calibri" w:cs="Calibri"/>
                <w:sz w:val="24"/>
                <w:szCs w:val="24"/>
                <w:lang w:val="en-US"/>
              </w:rPr>
              <w:t>16.00 – 17.00</w:t>
            </w:r>
          </w:p>
        </w:tc>
        <w:tc>
          <w:tcPr>
            <w:tcW w:w="77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1D3" w:rsidRPr="004B767F" w:rsidRDefault="001271D3" w:rsidP="00A539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  <w:p w:rsidR="001271D3" w:rsidRPr="004B767F" w:rsidRDefault="001271D3" w:rsidP="00A539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 w:eastAsia="en-US"/>
              </w:rPr>
              <w:t xml:space="preserve">Досягнення успіху на ринку ЄС </w:t>
            </w:r>
          </w:p>
          <w:p w:rsidR="001271D3" w:rsidRPr="004B767F" w:rsidRDefault="001271D3" w:rsidP="00A539C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Зацікавлення європейських покупців в Україні </w:t>
            </w:r>
          </w:p>
          <w:p w:rsidR="001271D3" w:rsidRPr="004B767F" w:rsidRDefault="001271D3" w:rsidP="00A539C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Важливість ринкового спрямування </w:t>
            </w:r>
          </w:p>
          <w:p w:rsidR="001271D3" w:rsidRPr="00B92CE9" w:rsidRDefault="001271D3" w:rsidP="00A539C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ru-R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Дослідження та вибір правильного цільового ринку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Різні способи виходу на покупців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Торговельні виставки та заходи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Розробка привабливої комерційної пропозиції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Маркетинг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Комунікація з продавцями </w:t>
            </w:r>
          </w:p>
          <w:p w:rsidR="001271D3" w:rsidRPr="004B767F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Підведення підсумків </w:t>
            </w:r>
          </w:p>
          <w:p w:rsidR="001271D3" w:rsidRDefault="001271D3" w:rsidP="00A539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uk-UA" w:eastAsia="en-US"/>
              </w:rPr>
              <w:t xml:space="preserve">Обговорення наступних кроків </w:t>
            </w:r>
          </w:p>
          <w:p w:rsidR="001271D3" w:rsidRDefault="001271D3" w:rsidP="00A539C5">
            <w:pPr>
              <w:autoSpaceDE w:val="0"/>
              <w:autoSpaceDN w:val="0"/>
              <w:adjustRightInd w:val="0"/>
              <w:ind w:left="29"/>
              <w:rPr>
                <w:rFonts w:ascii="Calibri" w:hAnsi="Calibri" w:cs="Calibri"/>
                <w:sz w:val="24"/>
                <w:szCs w:val="24"/>
                <w:lang w:val="en-GB" w:eastAsia="en-US"/>
              </w:rPr>
            </w:pPr>
          </w:p>
          <w:p w:rsidR="001271D3" w:rsidRPr="00B92CE9" w:rsidRDefault="001271D3" w:rsidP="006862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 w:eastAsia="en-US"/>
              </w:rPr>
              <w:t xml:space="preserve">Інформація про програму </w:t>
            </w:r>
            <w:r w:rsidRPr="00BC38CA">
              <w:rPr>
                <w:rFonts w:ascii="Calibri" w:hAnsi="Calibri" w:cs="Calibri"/>
                <w:b/>
                <w:bCs/>
                <w:sz w:val="24"/>
                <w:szCs w:val="24"/>
                <w:lang w:val="en-GB" w:eastAsia="en-US"/>
              </w:rPr>
              <w:t>IPD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uk-UA" w:eastAsia="en-US"/>
              </w:rPr>
              <w:t xml:space="preserve"> підтримки експорту для деревообробних компаній в Україні </w:t>
            </w:r>
          </w:p>
        </w:tc>
      </w:tr>
    </w:tbl>
    <w:p w:rsidR="001271D3" w:rsidRDefault="001271D3"/>
    <w:sectPr w:rsidR="001271D3" w:rsidSect="00550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114"/>
    <w:multiLevelType w:val="hybridMultilevel"/>
    <w:tmpl w:val="17EAC124"/>
    <w:lvl w:ilvl="0" w:tplc="1E9228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18"/>
        <w:szCs w:val="18"/>
      </w:rPr>
    </w:lvl>
    <w:lvl w:ilvl="1" w:tplc="1E922834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CB4378"/>
    <w:multiLevelType w:val="hybridMultilevel"/>
    <w:tmpl w:val="DBA62D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CA84B8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BE403D"/>
    <w:multiLevelType w:val="hybridMultilevel"/>
    <w:tmpl w:val="52B67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571E23"/>
    <w:multiLevelType w:val="hybridMultilevel"/>
    <w:tmpl w:val="FD122312"/>
    <w:lvl w:ilvl="0" w:tplc="219CE6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2E382A"/>
    <w:multiLevelType w:val="hybridMultilevel"/>
    <w:tmpl w:val="B2A2A03C"/>
    <w:lvl w:ilvl="0" w:tplc="1E9228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446CE3"/>
    <w:multiLevelType w:val="hybridMultilevel"/>
    <w:tmpl w:val="0D68C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1C0D48"/>
    <w:multiLevelType w:val="hybridMultilevel"/>
    <w:tmpl w:val="60BA28C4"/>
    <w:lvl w:ilvl="0" w:tplc="1E9228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B8"/>
    <w:rsid w:val="00001F38"/>
    <w:rsid w:val="000025BF"/>
    <w:rsid w:val="00002733"/>
    <w:rsid w:val="000032BD"/>
    <w:rsid w:val="00003383"/>
    <w:rsid w:val="0000387C"/>
    <w:rsid w:val="00003E9D"/>
    <w:rsid w:val="000046B1"/>
    <w:rsid w:val="000049DF"/>
    <w:rsid w:val="00004B0A"/>
    <w:rsid w:val="0000518F"/>
    <w:rsid w:val="00005A5E"/>
    <w:rsid w:val="0000697A"/>
    <w:rsid w:val="000075EF"/>
    <w:rsid w:val="00010254"/>
    <w:rsid w:val="000132B0"/>
    <w:rsid w:val="00013910"/>
    <w:rsid w:val="00014881"/>
    <w:rsid w:val="000176A3"/>
    <w:rsid w:val="00020A8C"/>
    <w:rsid w:val="0002145E"/>
    <w:rsid w:val="000215D9"/>
    <w:rsid w:val="000236C3"/>
    <w:rsid w:val="0002448A"/>
    <w:rsid w:val="000248FC"/>
    <w:rsid w:val="0002493D"/>
    <w:rsid w:val="000249FD"/>
    <w:rsid w:val="00030D2D"/>
    <w:rsid w:val="00030DB3"/>
    <w:rsid w:val="000313CF"/>
    <w:rsid w:val="0003177F"/>
    <w:rsid w:val="00032FD9"/>
    <w:rsid w:val="000336C4"/>
    <w:rsid w:val="00035C8F"/>
    <w:rsid w:val="000378A6"/>
    <w:rsid w:val="0004003C"/>
    <w:rsid w:val="00040F63"/>
    <w:rsid w:val="00041DFA"/>
    <w:rsid w:val="000432F5"/>
    <w:rsid w:val="00044F8F"/>
    <w:rsid w:val="00045D9E"/>
    <w:rsid w:val="00046031"/>
    <w:rsid w:val="00047BFE"/>
    <w:rsid w:val="0005045D"/>
    <w:rsid w:val="00051C92"/>
    <w:rsid w:val="00051E54"/>
    <w:rsid w:val="00053579"/>
    <w:rsid w:val="000535B4"/>
    <w:rsid w:val="000551CE"/>
    <w:rsid w:val="00055CDB"/>
    <w:rsid w:val="00056551"/>
    <w:rsid w:val="00057BA3"/>
    <w:rsid w:val="00057DA6"/>
    <w:rsid w:val="00061A8C"/>
    <w:rsid w:val="00062C38"/>
    <w:rsid w:val="0006577B"/>
    <w:rsid w:val="00067556"/>
    <w:rsid w:val="00067952"/>
    <w:rsid w:val="00067A55"/>
    <w:rsid w:val="000718FF"/>
    <w:rsid w:val="00071E89"/>
    <w:rsid w:val="00072B8A"/>
    <w:rsid w:val="0007328E"/>
    <w:rsid w:val="00074240"/>
    <w:rsid w:val="0007460B"/>
    <w:rsid w:val="000746D2"/>
    <w:rsid w:val="00076E26"/>
    <w:rsid w:val="00077135"/>
    <w:rsid w:val="0007717C"/>
    <w:rsid w:val="0008033F"/>
    <w:rsid w:val="00082781"/>
    <w:rsid w:val="0008299F"/>
    <w:rsid w:val="00084004"/>
    <w:rsid w:val="00084D05"/>
    <w:rsid w:val="00085236"/>
    <w:rsid w:val="00085D93"/>
    <w:rsid w:val="00086DB0"/>
    <w:rsid w:val="0008732D"/>
    <w:rsid w:val="00087438"/>
    <w:rsid w:val="000875B6"/>
    <w:rsid w:val="0008787D"/>
    <w:rsid w:val="0008793D"/>
    <w:rsid w:val="00087F96"/>
    <w:rsid w:val="000913A6"/>
    <w:rsid w:val="000917D9"/>
    <w:rsid w:val="00091C4A"/>
    <w:rsid w:val="00092F0B"/>
    <w:rsid w:val="000948CB"/>
    <w:rsid w:val="00094907"/>
    <w:rsid w:val="00094AE1"/>
    <w:rsid w:val="00097CB0"/>
    <w:rsid w:val="000A0302"/>
    <w:rsid w:val="000A3AB0"/>
    <w:rsid w:val="000A4A69"/>
    <w:rsid w:val="000A5205"/>
    <w:rsid w:val="000A659B"/>
    <w:rsid w:val="000A6F6C"/>
    <w:rsid w:val="000A74C8"/>
    <w:rsid w:val="000A7580"/>
    <w:rsid w:val="000B0A0B"/>
    <w:rsid w:val="000B1FE2"/>
    <w:rsid w:val="000B2360"/>
    <w:rsid w:val="000B2E74"/>
    <w:rsid w:val="000B2F65"/>
    <w:rsid w:val="000B4FD0"/>
    <w:rsid w:val="000B5CB2"/>
    <w:rsid w:val="000B646B"/>
    <w:rsid w:val="000C192E"/>
    <w:rsid w:val="000C6659"/>
    <w:rsid w:val="000C72D8"/>
    <w:rsid w:val="000D2589"/>
    <w:rsid w:val="000D3216"/>
    <w:rsid w:val="000D3487"/>
    <w:rsid w:val="000D5055"/>
    <w:rsid w:val="000D552D"/>
    <w:rsid w:val="000D6A4D"/>
    <w:rsid w:val="000D7EFC"/>
    <w:rsid w:val="000E0CF7"/>
    <w:rsid w:val="000E1221"/>
    <w:rsid w:val="000E298B"/>
    <w:rsid w:val="000E329E"/>
    <w:rsid w:val="000E3409"/>
    <w:rsid w:val="000E35AF"/>
    <w:rsid w:val="000E5CF6"/>
    <w:rsid w:val="000E6A60"/>
    <w:rsid w:val="000F02E0"/>
    <w:rsid w:val="000F159A"/>
    <w:rsid w:val="000F5916"/>
    <w:rsid w:val="000F6962"/>
    <w:rsid w:val="000F6B3D"/>
    <w:rsid w:val="000F6B56"/>
    <w:rsid w:val="000F6DEC"/>
    <w:rsid w:val="000F7063"/>
    <w:rsid w:val="001001AD"/>
    <w:rsid w:val="001001FE"/>
    <w:rsid w:val="00100659"/>
    <w:rsid w:val="0010093F"/>
    <w:rsid w:val="00100EF3"/>
    <w:rsid w:val="0010107C"/>
    <w:rsid w:val="001039D9"/>
    <w:rsid w:val="00105157"/>
    <w:rsid w:val="00105414"/>
    <w:rsid w:val="001055BF"/>
    <w:rsid w:val="00107C53"/>
    <w:rsid w:val="00110BE0"/>
    <w:rsid w:val="00111AE5"/>
    <w:rsid w:val="00113472"/>
    <w:rsid w:val="00114218"/>
    <w:rsid w:val="001148CB"/>
    <w:rsid w:val="00114A9F"/>
    <w:rsid w:val="00115DF9"/>
    <w:rsid w:val="00116E4A"/>
    <w:rsid w:val="001170D6"/>
    <w:rsid w:val="001173A9"/>
    <w:rsid w:val="00120A27"/>
    <w:rsid w:val="00122068"/>
    <w:rsid w:val="0012235E"/>
    <w:rsid w:val="00122E73"/>
    <w:rsid w:val="00124130"/>
    <w:rsid w:val="00124FBB"/>
    <w:rsid w:val="00125076"/>
    <w:rsid w:val="0012560C"/>
    <w:rsid w:val="00126126"/>
    <w:rsid w:val="001264A8"/>
    <w:rsid w:val="00126504"/>
    <w:rsid w:val="00126835"/>
    <w:rsid w:val="001271D3"/>
    <w:rsid w:val="00127A3C"/>
    <w:rsid w:val="00131CAD"/>
    <w:rsid w:val="0013305A"/>
    <w:rsid w:val="001340CA"/>
    <w:rsid w:val="00134FE5"/>
    <w:rsid w:val="00135F8D"/>
    <w:rsid w:val="0013793F"/>
    <w:rsid w:val="00137E8E"/>
    <w:rsid w:val="00137EFD"/>
    <w:rsid w:val="00140926"/>
    <w:rsid w:val="00142922"/>
    <w:rsid w:val="0014589F"/>
    <w:rsid w:val="001475E9"/>
    <w:rsid w:val="00147ED2"/>
    <w:rsid w:val="00150438"/>
    <w:rsid w:val="0015255E"/>
    <w:rsid w:val="00153697"/>
    <w:rsid w:val="001579ED"/>
    <w:rsid w:val="0016132C"/>
    <w:rsid w:val="00162408"/>
    <w:rsid w:val="00162477"/>
    <w:rsid w:val="001628DA"/>
    <w:rsid w:val="00162E8B"/>
    <w:rsid w:val="00162F20"/>
    <w:rsid w:val="0016572A"/>
    <w:rsid w:val="00165DC7"/>
    <w:rsid w:val="0016665C"/>
    <w:rsid w:val="00167768"/>
    <w:rsid w:val="00170FFE"/>
    <w:rsid w:val="0017167C"/>
    <w:rsid w:val="001719F8"/>
    <w:rsid w:val="00173266"/>
    <w:rsid w:val="001740C3"/>
    <w:rsid w:val="00176298"/>
    <w:rsid w:val="00176A83"/>
    <w:rsid w:val="001774D3"/>
    <w:rsid w:val="0018049C"/>
    <w:rsid w:val="001811B1"/>
    <w:rsid w:val="00181AB8"/>
    <w:rsid w:val="00181BC3"/>
    <w:rsid w:val="00182E78"/>
    <w:rsid w:val="00183C18"/>
    <w:rsid w:val="00183EE0"/>
    <w:rsid w:val="00185317"/>
    <w:rsid w:val="00186AC9"/>
    <w:rsid w:val="001875CF"/>
    <w:rsid w:val="001903DF"/>
    <w:rsid w:val="001922F6"/>
    <w:rsid w:val="00193412"/>
    <w:rsid w:val="00193EFD"/>
    <w:rsid w:val="001965F5"/>
    <w:rsid w:val="00196F32"/>
    <w:rsid w:val="00197F52"/>
    <w:rsid w:val="001A12C4"/>
    <w:rsid w:val="001A2E1D"/>
    <w:rsid w:val="001A3F72"/>
    <w:rsid w:val="001A5411"/>
    <w:rsid w:val="001A72C0"/>
    <w:rsid w:val="001A750E"/>
    <w:rsid w:val="001B0B11"/>
    <w:rsid w:val="001B0F73"/>
    <w:rsid w:val="001B115D"/>
    <w:rsid w:val="001B14B5"/>
    <w:rsid w:val="001B2E04"/>
    <w:rsid w:val="001B2EE4"/>
    <w:rsid w:val="001B55FC"/>
    <w:rsid w:val="001B5706"/>
    <w:rsid w:val="001B6ACF"/>
    <w:rsid w:val="001B77A1"/>
    <w:rsid w:val="001C052B"/>
    <w:rsid w:val="001C0D99"/>
    <w:rsid w:val="001C15AD"/>
    <w:rsid w:val="001C1E4C"/>
    <w:rsid w:val="001C295D"/>
    <w:rsid w:val="001C3AFC"/>
    <w:rsid w:val="001C42EC"/>
    <w:rsid w:val="001C4438"/>
    <w:rsid w:val="001C450E"/>
    <w:rsid w:val="001C5081"/>
    <w:rsid w:val="001D0CF5"/>
    <w:rsid w:val="001D1A87"/>
    <w:rsid w:val="001D30D3"/>
    <w:rsid w:val="001D41FA"/>
    <w:rsid w:val="001D496A"/>
    <w:rsid w:val="001D76E8"/>
    <w:rsid w:val="001E0756"/>
    <w:rsid w:val="001E0CA2"/>
    <w:rsid w:val="001E3567"/>
    <w:rsid w:val="001E7697"/>
    <w:rsid w:val="001E7F67"/>
    <w:rsid w:val="001F0A15"/>
    <w:rsid w:val="001F1465"/>
    <w:rsid w:val="001F32BE"/>
    <w:rsid w:val="001F3F90"/>
    <w:rsid w:val="001F54A5"/>
    <w:rsid w:val="001F6B2C"/>
    <w:rsid w:val="001F72AB"/>
    <w:rsid w:val="00202D62"/>
    <w:rsid w:val="00203432"/>
    <w:rsid w:val="002038C7"/>
    <w:rsid w:val="00203B4B"/>
    <w:rsid w:val="002043D9"/>
    <w:rsid w:val="00205D63"/>
    <w:rsid w:val="0020621A"/>
    <w:rsid w:val="00206280"/>
    <w:rsid w:val="00212679"/>
    <w:rsid w:val="00213A24"/>
    <w:rsid w:val="00215024"/>
    <w:rsid w:val="002155E0"/>
    <w:rsid w:val="002157AE"/>
    <w:rsid w:val="0021694C"/>
    <w:rsid w:val="002173A7"/>
    <w:rsid w:val="002175CE"/>
    <w:rsid w:val="0021799F"/>
    <w:rsid w:val="00217BA4"/>
    <w:rsid w:val="00220348"/>
    <w:rsid w:val="0022107D"/>
    <w:rsid w:val="00224023"/>
    <w:rsid w:val="00224BA1"/>
    <w:rsid w:val="00225C86"/>
    <w:rsid w:val="00225E5C"/>
    <w:rsid w:val="0022748D"/>
    <w:rsid w:val="00227DFF"/>
    <w:rsid w:val="00227F45"/>
    <w:rsid w:val="00230910"/>
    <w:rsid w:val="002323D6"/>
    <w:rsid w:val="0023328B"/>
    <w:rsid w:val="00233360"/>
    <w:rsid w:val="0023338C"/>
    <w:rsid w:val="002342DE"/>
    <w:rsid w:val="002355F6"/>
    <w:rsid w:val="002361BE"/>
    <w:rsid w:val="00237927"/>
    <w:rsid w:val="002403D0"/>
    <w:rsid w:val="002409B8"/>
    <w:rsid w:val="00240C23"/>
    <w:rsid w:val="002447B1"/>
    <w:rsid w:val="00244D83"/>
    <w:rsid w:val="0024536D"/>
    <w:rsid w:val="002455D4"/>
    <w:rsid w:val="00246008"/>
    <w:rsid w:val="002465A7"/>
    <w:rsid w:val="00246A55"/>
    <w:rsid w:val="00247ED0"/>
    <w:rsid w:val="00257B4E"/>
    <w:rsid w:val="002616E5"/>
    <w:rsid w:val="00264E40"/>
    <w:rsid w:val="002657F7"/>
    <w:rsid w:val="0026650B"/>
    <w:rsid w:val="00272951"/>
    <w:rsid w:val="002739FC"/>
    <w:rsid w:val="0027518F"/>
    <w:rsid w:val="00275E3B"/>
    <w:rsid w:val="0027687E"/>
    <w:rsid w:val="00276B7C"/>
    <w:rsid w:val="002806E5"/>
    <w:rsid w:val="002807C4"/>
    <w:rsid w:val="00280AB9"/>
    <w:rsid w:val="00285F34"/>
    <w:rsid w:val="00286CBA"/>
    <w:rsid w:val="00287592"/>
    <w:rsid w:val="00291794"/>
    <w:rsid w:val="0029188A"/>
    <w:rsid w:val="002925F8"/>
    <w:rsid w:val="00292718"/>
    <w:rsid w:val="00293DF0"/>
    <w:rsid w:val="00294155"/>
    <w:rsid w:val="00294785"/>
    <w:rsid w:val="00295738"/>
    <w:rsid w:val="0029651C"/>
    <w:rsid w:val="002A04DD"/>
    <w:rsid w:val="002A08A9"/>
    <w:rsid w:val="002A1790"/>
    <w:rsid w:val="002A3885"/>
    <w:rsid w:val="002A4984"/>
    <w:rsid w:val="002A4F48"/>
    <w:rsid w:val="002A6337"/>
    <w:rsid w:val="002A68A8"/>
    <w:rsid w:val="002B178D"/>
    <w:rsid w:val="002B4961"/>
    <w:rsid w:val="002B6469"/>
    <w:rsid w:val="002B6A1E"/>
    <w:rsid w:val="002B6D2B"/>
    <w:rsid w:val="002B7978"/>
    <w:rsid w:val="002B7AD4"/>
    <w:rsid w:val="002B7E56"/>
    <w:rsid w:val="002C1563"/>
    <w:rsid w:val="002C1D44"/>
    <w:rsid w:val="002C656A"/>
    <w:rsid w:val="002C6D18"/>
    <w:rsid w:val="002D14CD"/>
    <w:rsid w:val="002D302A"/>
    <w:rsid w:val="002D3811"/>
    <w:rsid w:val="002D5A70"/>
    <w:rsid w:val="002E1118"/>
    <w:rsid w:val="002E1481"/>
    <w:rsid w:val="002E1890"/>
    <w:rsid w:val="002E1A20"/>
    <w:rsid w:val="002E326F"/>
    <w:rsid w:val="002E4545"/>
    <w:rsid w:val="002E4AE1"/>
    <w:rsid w:val="002F080B"/>
    <w:rsid w:val="002F24C2"/>
    <w:rsid w:val="002F28A1"/>
    <w:rsid w:val="002F4329"/>
    <w:rsid w:val="002F6213"/>
    <w:rsid w:val="003010F7"/>
    <w:rsid w:val="00301D19"/>
    <w:rsid w:val="00302308"/>
    <w:rsid w:val="003026C5"/>
    <w:rsid w:val="00302A2F"/>
    <w:rsid w:val="0030300E"/>
    <w:rsid w:val="003033B3"/>
    <w:rsid w:val="003038DB"/>
    <w:rsid w:val="003041F7"/>
    <w:rsid w:val="003063A8"/>
    <w:rsid w:val="0031110D"/>
    <w:rsid w:val="00311E8E"/>
    <w:rsid w:val="003151ED"/>
    <w:rsid w:val="00316400"/>
    <w:rsid w:val="0032203D"/>
    <w:rsid w:val="0032230F"/>
    <w:rsid w:val="00322C9D"/>
    <w:rsid w:val="003234EA"/>
    <w:rsid w:val="00324DAC"/>
    <w:rsid w:val="003269AE"/>
    <w:rsid w:val="00327022"/>
    <w:rsid w:val="003274D3"/>
    <w:rsid w:val="003308DF"/>
    <w:rsid w:val="00332704"/>
    <w:rsid w:val="003328B3"/>
    <w:rsid w:val="00332A19"/>
    <w:rsid w:val="00336636"/>
    <w:rsid w:val="003371B8"/>
    <w:rsid w:val="00337C54"/>
    <w:rsid w:val="00341E36"/>
    <w:rsid w:val="0034255E"/>
    <w:rsid w:val="00342E4F"/>
    <w:rsid w:val="003441D0"/>
    <w:rsid w:val="0034513D"/>
    <w:rsid w:val="00345218"/>
    <w:rsid w:val="00346004"/>
    <w:rsid w:val="00347D7D"/>
    <w:rsid w:val="0035104F"/>
    <w:rsid w:val="0035116B"/>
    <w:rsid w:val="00351315"/>
    <w:rsid w:val="003577BB"/>
    <w:rsid w:val="00363139"/>
    <w:rsid w:val="00363BA6"/>
    <w:rsid w:val="00365512"/>
    <w:rsid w:val="003679FA"/>
    <w:rsid w:val="003707DF"/>
    <w:rsid w:val="003707F7"/>
    <w:rsid w:val="00370C5E"/>
    <w:rsid w:val="00371B6D"/>
    <w:rsid w:val="003723B1"/>
    <w:rsid w:val="00372545"/>
    <w:rsid w:val="00372F54"/>
    <w:rsid w:val="003748E9"/>
    <w:rsid w:val="00374B1A"/>
    <w:rsid w:val="00375FC4"/>
    <w:rsid w:val="00380016"/>
    <w:rsid w:val="00382446"/>
    <w:rsid w:val="003830EF"/>
    <w:rsid w:val="003862B7"/>
    <w:rsid w:val="003863E0"/>
    <w:rsid w:val="00386DCF"/>
    <w:rsid w:val="00386F00"/>
    <w:rsid w:val="00390AA8"/>
    <w:rsid w:val="00392E39"/>
    <w:rsid w:val="00393FC0"/>
    <w:rsid w:val="00394ABD"/>
    <w:rsid w:val="00395ED9"/>
    <w:rsid w:val="003971CD"/>
    <w:rsid w:val="0039777A"/>
    <w:rsid w:val="003A2B21"/>
    <w:rsid w:val="003A4B19"/>
    <w:rsid w:val="003A4D01"/>
    <w:rsid w:val="003A5A72"/>
    <w:rsid w:val="003A76CC"/>
    <w:rsid w:val="003B0B73"/>
    <w:rsid w:val="003B2683"/>
    <w:rsid w:val="003B4293"/>
    <w:rsid w:val="003B5187"/>
    <w:rsid w:val="003B5AF8"/>
    <w:rsid w:val="003B5D3B"/>
    <w:rsid w:val="003B633C"/>
    <w:rsid w:val="003B77ED"/>
    <w:rsid w:val="003C00E1"/>
    <w:rsid w:val="003C0E80"/>
    <w:rsid w:val="003C1F73"/>
    <w:rsid w:val="003C2D91"/>
    <w:rsid w:val="003C343C"/>
    <w:rsid w:val="003C3F9A"/>
    <w:rsid w:val="003C4F41"/>
    <w:rsid w:val="003C6DDB"/>
    <w:rsid w:val="003D0998"/>
    <w:rsid w:val="003D14FA"/>
    <w:rsid w:val="003D25E4"/>
    <w:rsid w:val="003D5144"/>
    <w:rsid w:val="003D6C9E"/>
    <w:rsid w:val="003D6D9D"/>
    <w:rsid w:val="003E099F"/>
    <w:rsid w:val="003E1AC0"/>
    <w:rsid w:val="003E391A"/>
    <w:rsid w:val="003E3B44"/>
    <w:rsid w:val="003E69FE"/>
    <w:rsid w:val="003F0D03"/>
    <w:rsid w:val="003F116C"/>
    <w:rsid w:val="003F19BF"/>
    <w:rsid w:val="003F2769"/>
    <w:rsid w:val="003F3DE2"/>
    <w:rsid w:val="003F513F"/>
    <w:rsid w:val="0040059A"/>
    <w:rsid w:val="004019CB"/>
    <w:rsid w:val="004041C2"/>
    <w:rsid w:val="004043D2"/>
    <w:rsid w:val="004044BE"/>
    <w:rsid w:val="00404A44"/>
    <w:rsid w:val="00404D20"/>
    <w:rsid w:val="00405295"/>
    <w:rsid w:val="004073E9"/>
    <w:rsid w:val="004074EE"/>
    <w:rsid w:val="00407AA1"/>
    <w:rsid w:val="00407EBF"/>
    <w:rsid w:val="0041097E"/>
    <w:rsid w:val="00410A48"/>
    <w:rsid w:val="00413AEF"/>
    <w:rsid w:val="004169CB"/>
    <w:rsid w:val="00417883"/>
    <w:rsid w:val="00417A4B"/>
    <w:rsid w:val="00417B5C"/>
    <w:rsid w:val="00421EE4"/>
    <w:rsid w:val="004228FF"/>
    <w:rsid w:val="004272EA"/>
    <w:rsid w:val="00432624"/>
    <w:rsid w:val="00432924"/>
    <w:rsid w:val="00432E8E"/>
    <w:rsid w:val="0043308F"/>
    <w:rsid w:val="004336AC"/>
    <w:rsid w:val="0043386B"/>
    <w:rsid w:val="00436FB8"/>
    <w:rsid w:val="00436FDD"/>
    <w:rsid w:val="00437E25"/>
    <w:rsid w:val="00445B7A"/>
    <w:rsid w:val="004464AB"/>
    <w:rsid w:val="004468B7"/>
    <w:rsid w:val="00447339"/>
    <w:rsid w:val="004515EC"/>
    <w:rsid w:val="004518D4"/>
    <w:rsid w:val="00453120"/>
    <w:rsid w:val="00453DE1"/>
    <w:rsid w:val="004548D4"/>
    <w:rsid w:val="004548FA"/>
    <w:rsid w:val="00455EB1"/>
    <w:rsid w:val="00456460"/>
    <w:rsid w:val="004572BC"/>
    <w:rsid w:val="00460574"/>
    <w:rsid w:val="004648D1"/>
    <w:rsid w:val="004673E7"/>
    <w:rsid w:val="0046779F"/>
    <w:rsid w:val="004705D1"/>
    <w:rsid w:val="00472283"/>
    <w:rsid w:val="00474559"/>
    <w:rsid w:val="004749AD"/>
    <w:rsid w:val="00475028"/>
    <w:rsid w:val="00475AA5"/>
    <w:rsid w:val="00476463"/>
    <w:rsid w:val="004776BA"/>
    <w:rsid w:val="00480C05"/>
    <w:rsid w:val="00480C6F"/>
    <w:rsid w:val="004811FA"/>
    <w:rsid w:val="004826B7"/>
    <w:rsid w:val="00483C6E"/>
    <w:rsid w:val="00486181"/>
    <w:rsid w:val="0048666C"/>
    <w:rsid w:val="00487358"/>
    <w:rsid w:val="0048781D"/>
    <w:rsid w:val="00490C40"/>
    <w:rsid w:val="00493CD3"/>
    <w:rsid w:val="00494DE1"/>
    <w:rsid w:val="004957B6"/>
    <w:rsid w:val="004A02DE"/>
    <w:rsid w:val="004A0F2C"/>
    <w:rsid w:val="004A1A3F"/>
    <w:rsid w:val="004A1B45"/>
    <w:rsid w:val="004A2398"/>
    <w:rsid w:val="004A251B"/>
    <w:rsid w:val="004A2A79"/>
    <w:rsid w:val="004A2DA0"/>
    <w:rsid w:val="004A533C"/>
    <w:rsid w:val="004A59EB"/>
    <w:rsid w:val="004A6A70"/>
    <w:rsid w:val="004A6D1C"/>
    <w:rsid w:val="004A7FC8"/>
    <w:rsid w:val="004B1AB7"/>
    <w:rsid w:val="004B1F20"/>
    <w:rsid w:val="004B2404"/>
    <w:rsid w:val="004B2CF7"/>
    <w:rsid w:val="004B3B41"/>
    <w:rsid w:val="004B41A1"/>
    <w:rsid w:val="004B4244"/>
    <w:rsid w:val="004B4574"/>
    <w:rsid w:val="004B4F34"/>
    <w:rsid w:val="004B6657"/>
    <w:rsid w:val="004B762B"/>
    <w:rsid w:val="004B767F"/>
    <w:rsid w:val="004B7A85"/>
    <w:rsid w:val="004C0803"/>
    <w:rsid w:val="004C0998"/>
    <w:rsid w:val="004C2082"/>
    <w:rsid w:val="004C246D"/>
    <w:rsid w:val="004C40E2"/>
    <w:rsid w:val="004C4631"/>
    <w:rsid w:val="004C57DB"/>
    <w:rsid w:val="004C6243"/>
    <w:rsid w:val="004C6EF6"/>
    <w:rsid w:val="004C75EF"/>
    <w:rsid w:val="004C763E"/>
    <w:rsid w:val="004C7E0B"/>
    <w:rsid w:val="004D085A"/>
    <w:rsid w:val="004D1D69"/>
    <w:rsid w:val="004D3A4B"/>
    <w:rsid w:val="004D435C"/>
    <w:rsid w:val="004D5216"/>
    <w:rsid w:val="004E160A"/>
    <w:rsid w:val="004E1E15"/>
    <w:rsid w:val="004E3CEF"/>
    <w:rsid w:val="004E5DF3"/>
    <w:rsid w:val="004E5EFD"/>
    <w:rsid w:val="004E7407"/>
    <w:rsid w:val="004F1D89"/>
    <w:rsid w:val="004F1F7E"/>
    <w:rsid w:val="004F1FAB"/>
    <w:rsid w:val="004F235A"/>
    <w:rsid w:val="004F3377"/>
    <w:rsid w:val="004F4125"/>
    <w:rsid w:val="004F44EA"/>
    <w:rsid w:val="004F4B9E"/>
    <w:rsid w:val="004F7330"/>
    <w:rsid w:val="005002BF"/>
    <w:rsid w:val="005008EE"/>
    <w:rsid w:val="00500B3D"/>
    <w:rsid w:val="00501B60"/>
    <w:rsid w:val="00502EB7"/>
    <w:rsid w:val="0050392F"/>
    <w:rsid w:val="00503D50"/>
    <w:rsid w:val="00504090"/>
    <w:rsid w:val="00504DD1"/>
    <w:rsid w:val="00505C1B"/>
    <w:rsid w:val="00505EFF"/>
    <w:rsid w:val="00506507"/>
    <w:rsid w:val="005072D8"/>
    <w:rsid w:val="00510E6C"/>
    <w:rsid w:val="00512A70"/>
    <w:rsid w:val="00514F23"/>
    <w:rsid w:val="00517080"/>
    <w:rsid w:val="0052044F"/>
    <w:rsid w:val="00523871"/>
    <w:rsid w:val="005251E4"/>
    <w:rsid w:val="005256C1"/>
    <w:rsid w:val="00530F80"/>
    <w:rsid w:val="00531AC7"/>
    <w:rsid w:val="005321D6"/>
    <w:rsid w:val="005378CF"/>
    <w:rsid w:val="00541CEA"/>
    <w:rsid w:val="00545C92"/>
    <w:rsid w:val="005464C8"/>
    <w:rsid w:val="00546AE8"/>
    <w:rsid w:val="00547ED2"/>
    <w:rsid w:val="0055052E"/>
    <w:rsid w:val="00550D15"/>
    <w:rsid w:val="00550FE4"/>
    <w:rsid w:val="005510DE"/>
    <w:rsid w:val="00551883"/>
    <w:rsid w:val="00552ED7"/>
    <w:rsid w:val="00553F7D"/>
    <w:rsid w:val="0056029F"/>
    <w:rsid w:val="005603BA"/>
    <w:rsid w:val="0056146F"/>
    <w:rsid w:val="00561E12"/>
    <w:rsid w:val="00564A89"/>
    <w:rsid w:val="00566139"/>
    <w:rsid w:val="005665CB"/>
    <w:rsid w:val="00566B07"/>
    <w:rsid w:val="0056733D"/>
    <w:rsid w:val="00570B6F"/>
    <w:rsid w:val="00572664"/>
    <w:rsid w:val="005741F7"/>
    <w:rsid w:val="005743F0"/>
    <w:rsid w:val="005744E4"/>
    <w:rsid w:val="00575511"/>
    <w:rsid w:val="0057652B"/>
    <w:rsid w:val="00577937"/>
    <w:rsid w:val="005809FD"/>
    <w:rsid w:val="0058150D"/>
    <w:rsid w:val="005827CA"/>
    <w:rsid w:val="00583AB8"/>
    <w:rsid w:val="00584F25"/>
    <w:rsid w:val="00586F77"/>
    <w:rsid w:val="005878CE"/>
    <w:rsid w:val="00587CFF"/>
    <w:rsid w:val="00590F7F"/>
    <w:rsid w:val="00591218"/>
    <w:rsid w:val="00591B65"/>
    <w:rsid w:val="00591C27"/>
    <w:rsid w:val="005932A2"/>
    <w:rsid w:val="00593380"/>
    <w:rsid w:val="00593AB0"/>
    <w:rsid w:val="00593D2D"/>
    <w:rsid w:val="005948E0"/>
    <w:rsid w:val="00594B9A"/>
    <w:rsid w:val="00597242"/>
    <w:rsid w:val="005A0003"/>
    <w:rsid w:val="005A0642"/>
    <w:rsid w:val="005A39B8"/>
    <w:rsid w:val="005A64B2"/>
    <w:rsid w:val="005B11CA"/>
    <w:rsid w:val="005B1DD9"/>
    <w:rsid w:val="005B2A5B"/>
    <w:rsid w:val="005B2CDB"/>
    <w:rsid w:val="005B3D5A"/>
    <w:rsid w:val="005B4B5B"/>
    <w:rsid w:val="005B4F37"/>
    <w:rsid w:val="005B573A"/>
    <w:rsid w:val="005C0A36"/>
    <w:rsid w:val="005C129A"/>
    <w:rsid w:val="005C1A21"/>
    <w:rsid w:val="005C2033"/>
    <w:rsid w:val="005C3759"/>
    <w:rsid w:val="005C44E2"/>
    <w:rsid w:val="005C4BEC"/>
    <w:rsid w:val="005C67FB"/>
    <w:rsid w:val="005C7043"/>
    <w:rsid w:val="005C79F1"/>
    <w:rsid w:val="005D17AF"/>
    <w:rsid w:val="005D1F52"/>
    <w:rsid w:val="005D21B5"/>
    <w:rsid w:val="005D2239"/>
    <w:rsid w:val="005D2A93"/>
    <w:rsid w:val="005D2BC5"/>
    <w:rsid w:val="005D3021"/>
    <w:rsid w:val="005D36C3"/>
    <w:rsid w:val="005D6662"/>
    <w:rsid w:val="005D7229"/>
    <w:rsid w:val="005D7E17"/>
    <w:rsid w:val="005E0BC1"/>
    <w:rsid w:val="005E13E8"/>
    <w:rsid w:val="005E20A7"/>
    <w:rsid w:val="005E40AE"/>
    <w:rsid w:val="005E4D4D"/>
    <w:rsid w:val="005E5E55"/>
    <w:rsid w:val="005E615A"/>
    <w:rsid w:val="005F0A18"/>
    <w:rsid w:val="005F10F9"/>
    <w:rsid w:val="005F1106"/>
    <w:rsid w:val="005F39AA"/>
    <w:rsid w:val="005F4A14"/>
    <w:rsid w:val="005F4D9E"/>
    <w:rsid w:val="005F516C"/>
    <w:rsid w:val="005F52BA"/>
    <w:rsid w:val="005F58C5"/>
    <w:rsid w:val="005F5CF7"/>
    <w:rsid w:val="005F6F90"/>
    <w:rsid w:val="006006BA"/>
    <w:rsid w:val="00601AAA"/>
    <w:rsid w:val="00602477"/>
    <w:rsid w:val="006037BF"/>
    <w:rsid w:val="00604671"/>
    <w:rsid w:val="00607837"/>
    <w:rsid w:val="0060799F"/>
    <w:rsid w:val="006114D1"/>
    <w:rsid w:val="00611ABB"/>
    <w:rsid w:val="006120CE"/>
    <w:rsid w:val="00613F9E"/>
    <w:rsid w:val="00614852"/>
    <w:rsid w:val="00615209"/>
    <w:rsid w:val="00617316"/>
    <w:rsid w:val="00621D05"/>
    <w:rsid w:val="00623333"/>
    <w:rsid w:val="00623821"/>
    <w:rsid w:val="00623F61"/>
    <w:rsid w:val="00624301"/>
    <w:rsid w:val="00625020"/>
    <w:rsid w:val="006255E7"/>
    <w:rsid w:val="0063013C"/>
    <w:rsid w:val="00630FFB"/>
    <w:rsid w:val="00632056"/>
    <w:rsid w:val="0063214D"/>
    <w:rsid w:val="0063279A"/>
    <w:rsid w:val="00634FD9"/>
    <w:rsid w:val="00636581"/>
    <w:rsid w:val="00637682"/>
    <w:rsid w:val="00640939"/>
    <w:rsid w:val="00641588"/>
    <w:rsid w:val="00642B35"/>
    <w:rsid w:val="00642FD0"/>
    <w:rsid w:val="006431DB"/>
    <w:rsid w:val="00643458"/>
    <w:rsid w:val="00643A9C"/>
    <w:rsid w:val="00643C5B"/>
    <w:rsid w:val="00644919"/>
    <w:rsid w:val="0064720B"/>
    <w:rsid w:val="00650827"/>
    <w:rsid w:val="00650A43"/>
    <w:rsid w:val="006515E3"/>
    <w:rsid w:val="006516FC"/>
    <w:rsid w:val="0065173A"/>
    <w:rsid w:val="006521B2"/>
    <w:rsid w:val="00653875"/>
    <w:rsid w:val="00653D7D"/>
    <w:rsid w:val="00655158"/>
    <w:rsid w:val="0065769D"/>
    <w:rsid w:val="0066066D"/>
    <w:rsid w:val="0066260F"/>
    <w:rsid w:val="00662DF6"/>
    <w:rsid w:val="00664EFE"/>
    <w:rsid w:val="006650FB"/>
    <w:rsid w:val="00665B87"/>
    <w:rsid w:val="00665E5C"/>
    <w:rsid w:val="00666405"/>
    <w:rsid w:val="00666B56"/>
    <w:rsid w:val="00667FCB"/>
    <w:rsid w:val="00670044"/>
    <w:rsid w:val="006701B3"/>
    <w:rsid w:val="00671A9F"/>
    <w:rsid w:val="00671AA4"/>
    <w:rsid w:val="00671F43"/>
    <w:rsid w:val="006724E2"/>
    <w:rsid w:val="00673F0F"/>
    <w:rsid w:val="00676D13"/>
    <w:rsid w:val="00677709"/>
    <w:rsid w:val="00680FF3"/>
    <w:rsid w:val="0068281F"/>
    <w:rsid w:val="00682D54"/>
    <w:rsid w:val="00682D73"/>
    <w:rsid w:val="00683060"/>
    <w:rsid w:val="006833B1"/>
    <w:rsid w:val="00684017"/>
    <w:rsid w:val="00684D5C"/>
    <w:rsid w:val="00686296"/>
    <w:rsid w:val="00687463"/>
    <w:rsid w:val="006900E5"/>
    <w:rsid w:val="00693C08"/>
    <w:rsid w:val="0069489E"/>
    <w:rsid w:val="00695A52"/>
    <w:rsid w:val="006A06A5"/>
    <w:rsid w:val="006A0A57"/>
    <w:rsid w:val="006A24B7"/>
    <w:rsid w:val="006A394C"/>
    <w:rsid w:val="006A5099"/>
    <w:rsid w:val="006A5FF0"/>
    <w:rsid w:val="006A7953"/>
    <w:rsid w:val="006A7DEF"/>
    <w:rsid w:val="006B00AF"/>
    <w:rsid w:val="006B1437"/>
    <w:rsid w:val="006B19E5"/>
    <w:rsid w:val="006B5B9C"/>
    <w:rsid w:val="006B5F01"/>
    <w:rsid w:val="006B7705"/>
    <w:rsid w:val="006B77DE"/>
    <w:rsid w:val="006B7D94"/>
    <w:rsid w:val="006C05D1"/>
    <w:rsid w:val="006C0E0E"/>
    <w:rsid w:val="006C18FA"/>
    <w:rsid w:val="006C3077"/>
    <w:rsid w:val="006C33C0"/>
    <w:rsid w:val="006C3496"/>
    <w:rsid w:val="006C3972"/>
    <w:rsid w:val="006C4446"/>
    <w:rsid w:val="006C7DFD"/>
    <w:rsid w:val="006D2014"/>
    <w:rsid w:val="006D269F"/>
    <w:rsid w:val="006D3262"/>
    <w:rsid w:val="006D4786"/>
    <w:rsid w:val="006D4E6D"/>
    <w:rsid w:val="006D598A"/>
    <w:rsid w:val="006D6F9F"/>
    <w:rsid w:val="006E023A"/>
    <w:rsid w:val="006E1BA6"/>
    <w:rsid w:val="006E21A5"/>
    <w:rsid w:val="006E2AF0"/>
    <w:rsid w:val="006E39C7"/>
    <w:rsid w:val="006E43E6"/>
    <w:rsid w:val="006E6C10"/>
    <w:rsid w:val="006E6ECD"/>
    <w:rsid w:val="006E703C"/>
    <w:rsid w:val="006F2288"/>
    <w:rsid w:val="006F3CA0"/>
    <w:rsid w:val="006F3CCD"/>
    <w:rsid w:val="006F5440"/>
    <w:rsid w:val="006F59CC"/>
    <w:rsid w:val="006F5A2C"/>
    <w:rsid w:val="006F6FB7"/>
    <w:rsid w:val="00701ABB"/>
    <w:rsid w:val="007046A7"/>
    <w:rsid w:val="00704F74"/>
    <w:rsid w:val="007050AB"/>
    <w:rsid w:val="007059F0"/>
    <w:rsid w:val="00707CE8"/>
    <w:rsid w:val="00711DEA"/>
    <w:rsid w:val="00714370"/>
    <w:rsid w:val="0071476B"/>
    <w:rsid w:val="00715BAD"/>
    <w:rsid w:val="00720092"/>
    <w:rsid w:val="00721062"/>
    <w:rsid w:val="0072254D"/>
    <w:rsid w:val="007257E3"/>
    <w:rsid w:val="007314D4"/>
    <w:rsid w:val="00732618"/>
    <w:rsid w:val="00733631"/>
    <w:rsid w:val="00733A4C"/>
    <w:rsid w:val="00734506"/>
    <w:rsid w:val="007345DF"/>
    <w:rsid w:val="00735E94"/>
    <w:rsid w:val="00736721"/>
    <w:rsid w:val="00737251"/>
    <w:rsid w:val="007374AF"/>
    <w:rsid w:val="0074093E"/>
    <w:rsid w:val="007415B2"/>
    <w:rsid w:val="007416EF"/>
    <w:rsid w:val="00741756"/>
    <w:rsid w:val="00741B86"/>
    <w:rsid w:val="007420E4"/>
    <w:rsid w:val="00742604"/>
    <w:rsid w:val="0074266E"/>
    <w:rsid w:val="0074399F"/>
    <w:rsid w:val="00743FD6"/>
    <w:rsid w:val="00744D9D"/>
    <w:rsid w:val="007452E5"/>
    <w:rsid w:val="00745A0C"/>
    <w:rsid w:val="00745CDB"/>
    <w:rsid w:val="007461DA"/>
    <w:rsid w:val="007470D9"/>
    <w:rsid w:val="00747512"/>
    <w:rsid w:val="00747810"/>
    <w:rsid w:val="0075232F"/>
    <w:rsid w:val="00752DE6"/>
    <w:rsid w:val="00754C7D"/>
    <w:rsid w:val="007575DD"/>
    <w:rsid w:val="007578A7"/>
    <w:rsid w:val="007607F9"/>
    <w:rsid w:val="00760F1D"/>
    <w:rsid w:val="0076123F"/>
    <w:rsid w:val="00761264"/>
    <w:rsid w:val="0076143F"/>
    <w:rsid w:val="007628FF"/>
    <w:rsid w:val="00763BED"/>
    <w:rsid w:val="00764CED"/>
    <w:rsid w:val="007656CB"/>
    <w:rsid w:val="00765F23"/>
    <w:rsid w:val="00770A56"/>
    <w:rsid w:val="007716CB"/>
    <w:rsid w:val="0077232C"/>
    <w:rsid w:val="007725E6"/>
    <w:rsid w:val="00772B2B"/>
    <w:rsid w:val="00773C1A"/>
    <w:rsid w:val="0077488F"/>
    <w:rsid w:val="00774A2D"/>
    <w:rsid w:val="00774A53"/>
    <w:rsid w:val="00774E8D"/>
    <w:rsid w:val="00776A0D"/>
    <w:rsid w:val="00781ED0"/>
    <w:rsid w:val="0078300B"/>
    <w:rsid w:val="0078487E"/>
    <w:rsid w:val="00786880"/>
    <w:rsid w:val="00786993"/>
    <w:rsid w:val="00790BAC"/>
    <w:rsid w:val="00791EE6"/>
    <w:rsid w:val="00794105"/>
    <w:rsid w:val="0079546F"/>
    <w:rsid w:val="007965A7"/>
    <w:rsid w:val="007969D1"/>
    <w:rsid w:val="0079726E"/>
    <w:rsid w:val="00797553"/>
    <w:rsid w:val="007A2647"/>
    <w:rsid w:val="007A41CE"/>
    <w:rsid w:val="007A425C"/>
    <w:rsid w:val="007A5B92"/>
    <w:rsid w:val="007A5DB9"/>
    <w:rsid w:val="007A5E21"/>
    <w:rsid w:val="007A7EC0"/>
    <w:rsid w:val="007B1D8A"/>
    <w:rsid w:val="007B38A7"/>
    <w:rsid w:val="007B780B"/>
    <w:rsid w:val="007C039F"/>
    <w:rsid w:val="007C06A6"/>
    <w:rsid w:val="007C1515"/>
    <w:rsid w:val="007C1A3A"/>
    <w:rsid w:val="007C1A5F"/>
    <w:rsid w:val="007C2CBA"/>
    <w:rsid w:val="007C2F85"/>
    <w:rsid w:val="007C48B6"/>
    <w:rsid w:val="007C4C41"/>
    <w:rsid w:val="007C510B"/>
    <w:rsid w:val="007C708E"/>
    <w:rsid w:val="007C746C"/>
    <w:rsid w:val="007C7AE0"/>
    <w:rsid w:val="007C7BE9"/>
    <w:rsid w:val="007D14EC"/>
    <w:rsid w:val="007D40FA"/>
    <w:rsid w:val="007D5207"/>
    <w:rsid w:val="007D661F"/>
    <w:rsid w:val="007D71EA"/>
    <w:rsid w:val="007D7273"/>
    <w:rsid w:val="007D7719"/>
    <w:rsid w:val="007E1E6E"/>
    <w:rsid w:val="007E4E96"/>
    <w:rsid w:val="007E7148"/>
    <w:rsid w:val="007F0C3F"/>
    <w:rsid w:val="007F0F39"/>
    <w:rsid w:val="007F3523"/>
    <w:rsid w:val="007F45AE"/>
    <w:rsid w:val="007F5749"/>
    <w:rsid w:val="007F6A03"/>
    <w:rsid w:val="007F6ED9"/>
    <w:rsid w:val="007F7583"/>
    <w:rsid w:val="007F7708"/>
    <w:rsid w:val="007F78B0"/>
    <w:rsid w:val="007F7A0F"/>
    <w:rsid w:val="00800A3E"/>
    <w:rsid w:val="00800B2D"/>
    <w:rsid w:val="00800E84"/>
    <w:rsid w:val="00800EBC"/>
    <w:rsid w:val="00800F70"/>
    <w:rsid w:val="00801060"/>
    <w:rsid w:val="0080111E"/>
    <w:rsid w:val="00801A90"/>
    <w:rsid w:val="00801CA9"/>
    <w:rsid w:val="00802240"/>
    <w:rsid w:val="00802BB2"/>
    <w:rsid w:val="00804AF3"/>
    <w:rsid w:val="008055E7"/>
    <w:rsid w:val="00811613"/>
    <w:rsid w:val="008121A6"/>
    <w:rsid w:val="0081268A"/>
    <w:rsid w:val="00814427"/>
    <w:rsid w:val="00814D45"/>
    <w:rsid w:val="00815002"/>
    <w:rsid w:val="00815A34"/>
    <w:rsid w:val="00816719"/>
    <w:rsid w:val="008176A2"/>
    <w:rsid w:val="00817703"/>
    <w:rsid w:val="0081780E"/>
    <w:rsid w:val="0081784F"/>
    <w:rsid w:val="00820147"/>
    <w:rsid w:val="00824E59"/>
    <w:rsid w:val="008258EB"/>
    <w:rsid w:val="00825ADB"/>
    <w:rsid w:val="0082629C"/>
    <w:rsid w:val="008321CA"/>
    <w:rsid w:val="00832CC1"/>
    <w:rsid w:val="00833391"/>
    <w:rsid w:val="00834CAD"/>
    <w:rsid w:val="008351EE"/>
    <w:rsid w:val="008352D3"/>
    <w:rsid w:val="0083551D"/>
    <w:rsid w:val="0084160A"/>
    <w:rsid w:val="008425D2"/>
    <w:rsid w:val="00843A99"/>
    <w:rsid w:val="00843B0D"/>
    <w:rsid w:val="00845CF3"/>
    <w:rsid w:val="00847A6E"/>
    <w:rsid w:val="00850DA2"/>
    <w:rsid w:val="00852C5F"/>
    <w:rsid w:val="00856B07"/>
    <w:rsid w:val="00860DF7"/>
    <w:rsid w:val="00862117"/>
    <w:rsid w:val="00862526"/>
    <w:rsid w:val="008632C8"/>
    <w:rsid w:val="0086493F"/>
    <w:rsid w:val="00867E3D"/>
    <w:rsid w:val="00867E68"/>
    <w:rsid w:val="00870059"/>
    <w:rsid w:val="00872494"/>
    <w:rsid w:val="0087292B"/>
    <w:rsid w:val="008747AA"/>
    <w:rsid w:val="00875CA5"/>
    <w:rsid w:val="0088109D"/>
    <w:rsid w:val="008816BF"/>
    <w:rsid w:val="00881D13"/>
    <w:rsid w:val="00881FC6"/>
    <w:rsid w:val="00882C24"/>
    <w:rsid w:val="00882C56"/>
    <w:rsid w:val="00884E1C"/>
    <w:rsid w:val="008852FB"/>
    <w:rsid w:val="00886251"/>
    <w:rsid w:val="008862FF"/>
    <w:rsid w:val="0088664E"/>
    <w:rsid w:val="00887D85"/>
    <w:rsid w:val="008909C7"/>
    <w:rsid w:val="008910DA"/>
    <w:rsid w:val="0089128F"/>
    <w:rsid w:val="008931BA"/>
    <w:rsid w:val="00893205"/>
    <w:rsid w:val="008937EB"/>
    <w:rsid w:val="008A137E"/>
    <w:rsid w:val="008A2082"/>
    <w:rsid w:val="008A39A5"/>
    <w:rsid w:val="008A4D6A"/>
    <w:rsid w:val="008A5DDE"/>
    <w:rsid w:val="008B05EF"/>
    <w:rsid w:val="008B20E3"/>
    <w:rsid w:val="008B2C1F"/>
    <w:rsid w:val="008B6C57"/>
    <w:rsid w:val="008B6C9F"/>
    <w:rsid w:val="008B77E5"/>
    <w:rsid w:val="008C05EE"/>
    <w:rsid w:val="008C09C0"/>
    <w:rsid w:val="008C10DD"/>
    <w:rsid w:val="008C14D3"/>
    <w:rsid w:val="008C17CC"/>
    <w:rsid w:val="008C1809"/>
    <w:rsid w:val="008C22F4"/>
    <w:rsid w:val="008C34FC"/>
    <w:rsid w:val="008C5037"/>
    <w:rsid w:val="008C7D0C"/>
    <w:rsid w:val="008D1046"/>
    <w:rsid w:val="008D1161"/>
    <w:rsid w:val="008D2357"/>
    <w:rsid w:val="008D3C33"/>
    <w:rsid w:val="008D44B4"/>
    <w:rsid w:val="008D56B6"/>
    <w:rsid w:val="008D5F8A"/>
    <w:rsid w:val="008D6510"/>
    <w:rsid w:val="008D7F27"/>
    <w:rsid w:val="008D7FC5"/>
    <w:rsid w:val="008E07F3"/>
    <w:rsid w:val="008E1BDD"/>
    <w:rsid w:val="008E1EC2"/>
    <w:rsid w:val="008E2C60"/>
    <w:rsid w:val="008E3248"/>
    <w:rsid w:val="008E33BB"/>
    <w:rsid w:val="008E673C"/>
    <w:rsid w:val="008F35B5"/>
    <w:rsid w:val="008F3F0A"/>
    <w:rsid w:val="008F4C12"/>
    <w:rsid w:val="008F5377"/>
    <w:rsid w:val="008F595B"/>
    <w:rsid w:val="008F5C1F"/>
    <w:rsid w:val="008F68D8"/>
    <w:rsid w:val="008F6C2A"/>
    <w:rsid w:val="00900884"/>
    <w:rsid w:val="009019CA"/>
    <w:rsid w:val="009035A8"/>
    <w:rsid w:val="0090460C"/>
    <w:rsid w:val="009067E6"/>
    <w:rsid w:val="00907557"/>
    <w:rsid w:val="0091190F"/>
    <w:rsid w:val="009131EB"/>
    <w:rsid w:val="009133B3"/>
    <w:rsid w:val="009145AA"/>
    <w:rsid w:val="00914B4C"/>
    <w:rsid w:val="00915CEE"/>
    <w:rsid w:val="0091635A"/>
    <w:rsid w:val="009169C6"/>
    <w:rsid w:val="00917317"/>
    <w:rsid w:val="009177BE"/>
    <w:rsid w:val="0092208A"/>
    <w:rsid w:val="00923806"/>
    <w:rsid w:val="009251B2"/>
    <w:rsid w:val="00926A29"/>
    <w:rsid w:val="0093563F"/>
    <w:rsid w:val="00935769"/>
    <w:rsid w:val="00940A1D"/>
    <w:rsid w:val="00941328"/>
    <w:rsid w:val="00941821"/>
    <w:rsid w:val="00941898"/>
    <w:rsid w:val="0094198C"/>
    <w:rsid w:val="009437B6"/>
    <w:rsid w:val="009453C9"/>
    <w:rsid w:val="0094584B"/>
    <w:rsid w:val="00950572"/>
    <w:rsid w:val="00950B10"/>
    <w:rsid w:val="00951D5F"/>
    <w:rsid w:val="00951FBF"/>
    <w:rsid w:val="0095240B"/>
    <w:rsid w:val="00952B2A"/>
    <w:rsid w:val="00954CFC"/>
    <w:rsid w:val="0096074C"/>
    <w:rsid w:val="00962211"/>
    <w:rsid w:val="0096267F"/>
    <w:rsid w:val="00963823"/>
    <w:rsid w:val="00963A68"/>
    <w:rsid w:val="00964D2F"/>
    <w:rsid w:val="00965991"/>
    <w:rsid w:val="00966FFF"/>
    <w:rsid w:val="00970C77"/>
    <w:rsid w:val="00973049"/>
    <w:rsid w:val="009740AA"/>
    <w:rsid w:val="009759D7"/>
    <w:rsid w:val="00981A18"/>
    <w:rsid w:val="0098342A"/>
    <w:rsid w:val="00983D31"/>
    <w:rsid w:val="0098467E"/>
    <w:rsid w:val="009848A7"/>
    <w:rsid w:val="00985A35"/>
    <w:rsid w:val="00985A91"/>
    <w:rsid w:val="00985B58"/>
    <w:rsid w:val="00985D53"/>
    <w:rsid w:val="00987AF6"/>
    <w:rsid w:val="00991BAE"/>
    <w:rsid w:val="00994492"/>
    <w:rsid w:val="00995224"/>
    <w:rsid w:val="009A0626"/>
    <w:rsid w:val="009A1023"/>
    <w:rsid w:val="009A24CE"/>
    <w:rsid w:val="009A4C2C"/>
    <w:rsid w:val="009A51E8"/>
    <w:rsid w:val="009B005B"/>
    <w:rsid w:val="009B08EB"/>
    <w:rsid w:val="009B18DC"/>
    <w:rsid w:val="009B2DBB"/>
    <w:rsid w:val="009B2FF7"/>
    <w:rsid w:val="009B412B"/>
    <w:rsid w:val="009B562A"/>
    <w:rsid w:val="009B5ECA"/>
    <w:rsid w:val="009B779E"/>
    <w:rsid w:val="009C013B"/>
    <w:rsid w:val="009C0923"/>
    <w:rsid w:val="009C155C"/>
    <w:rsid w:val="009C2E63"/>
    <w:rsid w:val="009C3E02"/>
    <w:rsid w:val="009C4155"/>
    <w:rsid w:val="009C6581"/>
    <w:rsid w:val="009C6876"/>
    <w:rsid w:val="009D2320"/>
    <w:rsid w:val="009D2E25"/>
    <w:rsid w:val="009D3B17"/>
    <w:rsid w:val="009D3B1E"/>
    <w:rsid w:val="009D5537"/>
    <w:rsid w:val="009D5F62"/>
    <w:rsid w:val="009D780C"/>
    <w:rsid w:val="009E1701"/>
    <w:rsid w:val="009E41FF"/>
    <w:rsid w:val="009E5619"/>
    <w:rsid w:val="009E5661"/>
    <w:rsid w:val="009E74AE"/>
    <w:rsid w:val="009E7D72"/>
    <w:rsid w:val="009F00E6"/>
    <w:rsid w:val="009F20AA"/>
    <w:rsid w:val="009F34CB"/>
    <w:rsid w:val="009F372E"/>
    <w:rsid w:val="009F3771"/>
    <w:rsid w:val="009F599F"/>
    <w:rsid w:val="00A04ECF"/>
    <w:rsid w:val="00A04F3D"/>
    <w:rsid w:val="00A06D0D"/>
    <w:rsid w:val="00A06D48"/>
    <w:rsid w:val="00A1158C"/>
    <w:rsid w:val="00A12BF3"/>
    <w:rsid w:val="00A13E29"/>
    <w:rsid w:val="00A169A0"/>
    <w:rsid w:val="00A16EFC"/>
    <w:rsid w:val="00A177E9"/>
    <w:rsid w:val="00A20695"/>
    <w:rsid w:val="00A21927"/>
    <w:rsid w:val="00A22AA6"/>
    <w:rsid w:val="00A2373F"/>
    <w:rsid w:val="00A2508E"/>
    <w:rsid w:val="00A31163"/>
    <w:rsid w:val="00A314CF"/>
    <w:rsid w:val="00A33281"/>
    <w:rsid w:val="00A33516"/>
    <w:rsid w:val="00A343F2"/>
    <w:rsid w:val="00A34DA5"/>
    <w:rsid w:val="00A42C69"/>
    <w:rsid w:val="00A43240"/>
    <w:rsid w:val="00A448F5"/>
    <w:rsid w:val="00A4591B"/>
    <w:rsid w:val="00A46A8D"/>
    <w:rsid w:val="00A46E1E"/>
    <w:rsid w:val="00A4799E"/>
    <w:rsid w:val="00A505B2"/>
    <w:rsid w:val="00A508B9"/>
    <w:rsid w:val="00A5096A"/>
    <w:rsid w:val="00A51D7B"/>
    <w:rsid w:val="00A539C5"/>
    <w:rsid w:val="00A5505C"/>
    <w:rsid w:val="00A56442"/>
    <w:rsid w:val="00A56F40"/>
    <w:rsid w:val="00A575BA"/>
    <w:rsid w:val="00A6299E"/>
    <w:rsid w:val="00A63383"/>
    <w:rsid w:val="00A633D9"/>
    <w:rsid w:val="00A63DF2"/>
    <w:rsid w:val="00A71142"/>
    <w:rsid w:val="00A7143F"/>
    <w:rsid w:val="00A71E91"/>
    <w:rsid w:val="00A72C48"/>
    <w:rsid w:val="00A73A59"/>
    <w:rsid w:val="00A74DFF"/>
    <w:rsid w:val="00A75BB1"/>
    <w:rsid w:val="00A768E7"/>
    <w:rsid w:val="00A76997"/>
    <w:rsid w:val="00A7754C"/>
    <w:rsid w:val="00A817AF"/>
    <w:rsid w:val="00A901F5"/>
    <w:rsid w:val="00A947DC"/>
    <w:rsid w:val="00A97C87"/>
    <w:rsid w:val="00AA267C"/>
    <w:rsid w:val="00AA68A9"/>
    <w:rsid w:val="00AA6BF1"/>
    <w:rsid w:val="00AA6C05"/>
    <w:rsid w:val="00AA7E59"/>
    <w:rsid w:val="00AB12B7"/>
    <w:rsid w:val="00AB1D31"/>
    <w:rsid w:val="00AB3FDC"/>
    <w:rsid w:val="00AB4311"/>
    <w:rsid w:val="00AB5410"/>
    <w:rsid w:val="00AB5683"/>
    <w:rsid w:val="00AB6296"/>
    <w:rsid w:val="00AB6D22"/>
    <w:rsid w:val="00AB73DA"/>
    <w:rsid w:val="00AC0585"/>
    <w:rsid w:val="00AC1028"/>
    <w:rsid w:val="00AC3792"/>
    <w:rsid w:val="00AC532C"/>
    <w:rsid w:val="00AC7834"/>
    <w:rsid w:val="00AD0239"/>
    <w:rsid w:val="00AD0364"/>
    <w:rsid w:val="00AD2E87"/>
    <w:rsid w:val="00AD6F3F"/>
    <w:rsid w:val="00AE0015"/>
    <w:rsid w:val="00AE05DC"/>
    <w:rsid w:val="00AE0DA7"/>
    <w:rsid w:val="00AE1464"/>
    <w:rsid w:val="00AE1F9E"/>
    <w:rsid w:val="00AE2932"/>
    <w:rsid w:val="00AE2E88"/>
    <w:rsid w:val="00AE34EE"/>
    <w:rsid w:val="00AE42C9"/>
    <w:rsid w:val="00AE5BDB"/>
    <w:rsid w:val="00AE64B8"/>
    <w:rsid w:val="00AE64E3"/>
    <w:rsid w:val="00AE6793"/>
    <w:rsid w:val="00AF1F3F"/>
    <w:rsid w:val="00AF2253"/>
    <w:rsid w:val="00AF3968"/>
    <w:rsid w:val="00AF407E"/>
    <w:rsid w:val="00AF60FF"/>
    <w:rsid w:val="00AF711D"/>
    <w:rsid w:val="00B00B92"/>
    <w:rsid w:val="00B01C72"/>
    <w:rsid w:val="00B025EE"/>
    <w:rsid w:val="00B02AB3"/>
    <w:rsid w:val="00B0356F"/>
    <w:rsid w:val="00B040AF"/>
    <w:rsid w:val="00B05B5D"/>
    <w:rsid w:val="00B07A4A"/>
    <w:rsid w:val="00B1018E"/>
    <w:rsid w:val="00B10347"/>
    <w:rsid w:val="00B10FE0"/>
    <w:rsid w:val="00B12892"/>
    <w:rsid w:val="00B129A1"/>
    <w:rsid w:val="00B12B32"/>
    <w:rsid w:val="00B13B34"/>
    <w:rsid w:val="00B13C5A"/>
    <w:rsid w:val="00B13E95"/>
    <w:rsid w:val="00B146C3"/>
    <w:rsid w:val="00B17372"/>
    <w:rsid w:val="00B24346"/>
    <w:rsid w:val="00B243D7"/>
    <w:rsid w:val="00B24896"/>
    <w:rsid w:val="00B25AE0"/>
    <w:rsid w:val="00B27C03"/>
    <w:rsid w:val="00B30644"/>
    <w:rsid w:val="00B337F5"/>
    <w:rsid w:val="00B33C2C"/>
    <w:rsid w:val="00B343F8"/>
    <w:rsid w:val="00B35610"/>
    <w:rsid w:val="00B41375"/>
    <w:rsid w:val="00B41A13"/>
    <w:rsid w:val="00B41BE3"/>
    <w:rsid w:val="00B41C26"/>
    <w:rsid w:val="00B44BAA"/>
    <w:rsid w:val="00B44C76"/>
    <w:rsid w:val="00B50710"/>
    <w:rsid w:val="00B52648"/>
    <w:rsid w:val="00B548BA"/>
    <w:rsid w:val="00B56AF2"/>
    <w:rsid w:val="00B5732E"/>
    <w:rsid w:val="00B57FA9"/>
    <w:rsid w:val="00B6049C"/>
    <w:rsid w:val="00B620B4"/>
    <w:rsid w:val="00B62D3E"/>
    <w:rsid w:val="00B65CE3"/>
    <w:rsid w:val="00B66803"/>
    <w:rsid w:val="00B70AD6"/>
    <w:rsid w:val="00B716A1"/>
    <w:rsid w:val="00B71D45"/>
    <w:rsid w:val="00B72B6E"/>
    <w:rsid w:val="00B73AE2"/>
    <w:rsid w:val="00B757B3"/>
    <w:rsid w:val="00B7736E"/>
    <w:rsid w:val="00B80587"/>
    <w:rsid w:val="00B80C70"/>
    <w:rsid w:val="00B81563"/>
    <w:rsid w:val="00B815C6"/>
    <w:rsid w:val="00B84307"/>
    <w:rsid w:val="00B8533F"/>
    <w:rsid w:val="00B8538B"/>
    <w:rsid w:val="00B90207"/>
    <w:rsid w:val="00B90E03"/>
    <w:rsid w:val="00B912E4"/>
    <w:rsid w:val="00B91630"/>
    <w:rsid w:val="00B91776"/>
    <w:rsid w:val="00B92755"/>
    <w:rsid w:val="00B92B5F"/>
    <w:rsid w:val="00B92CE9"/>
    <w:rsid w:val="00B93C8F"/>
    <w:rsid w:val="00B9612E"/>
    <w:rsid w:val="00B961C8"/>
    <w:rsid w:val="00BA164D"/>
    <w:rsid w:val="00BA209D"/>
    <w:rsid w:val="00BA21B0"/>
    <w:rsid w:val="00BA2818"/>
    <w:rsid w:val="00BA2BE4"/>
    <w:rsid w:val="00BA2D2D"/>
    <w:rsid w:val="00BA3306"/>
    <w:rsid w:val="00BA4B5C"/>
    <w:rsid w:val="00BA4BCA"/>
    <w:rsid w:val="00BA5B51"/>
    <w:rsid w:val="00BB0E36"/>
    <w:rsid w:val="00BB1BAE"/>
    <w:rsid w:val="00BB320A"/>
    <w:rsid w:val="00BB402C"/>
    <w:rsid w:val="00BB4551"/>
    <w:rsid w:val="00BB48BC"/>
    <w:rsid w:val="00BB4EE7"/>
    <w:rsid w:val="00BB5264"/>
    <w:rsid w:val="00BB6629"/>
    <w:rsid w:val="00BC2CA9"/>
    <w:rsid w:val="00BC2E15"/>
    <w:rsid w:val="00BC3234"/>
    <w:rsid w:val="00BC38CA"/>
    <w:rsid w:val="00BC4428"/>
    <w:rsid w:val="00BC5519"/>
    <w:rsid w:val="00BC6143"/>
    <w:rsid w:val="00BC6F85"/>
    <w:rsid w:val="00BC7334"/>
    <w:rsid w:val="00BC7382"/>
    <w:rsid w:val="00BC75AC"/>
    <w:rsid w:val="00BC7C0B"/>
    <w:rsid w:val="00BD04A8"/>
    <w:rsid w:val="00BD0CFF"/>
    <w:rsid w:val="00BD25DA"/>
    <w:rsid w:val="00BD343B"/>
    <w:rsid w:val="00BD3D6F"/>
    <w:rsid w:val="00BD44FE"/>
    <w:rsid w:val="00BD4707"/>
    <w:rsid w:val="00BD504D"/>
    <w:rsid w:val="00BD6AD0"/>
    <w:rsid w:val="00BD6CBF"/>
    <w:rsid w:val="00BD704E"/>
    <w:rsid w:val="00BD71AD"/>
    <w:rsid w:val="00BD72FD"/>
    <w:rsid w:val="00BE0981"/>
    <w:rsid w:val="00BE2376"/>
    <w:rsid w:val="00BE2C40"/>
    <w:rsid w:val="00BE38AD"/>
    <w:rsid w:val="00BE3CA7"/>
    <w:rsid w:val="00BE407F"/>
    <w:rsid w:val="00BE4352"/>
    <w:rsid w:val="00BE47B5"/>
    <w:rsid w:val="00BE5185"/>
    <w:rsid w:val="00BE56B0"/>
    <w:rsid w:val="00BE643F"/>
    <w:rsid w:val="00BE7235"/>
    <w:rsid w:val="00BF0D32"/>
    <w:rsid w:val="00BF12CB"/>
    <w:rsid w:val="00BF14D5"/>
    <w:rsid w:val="00BF188F"/>
    <w:rsid w:val="00BF3100"/>
    <w:rsid w:val="00BF38C9"/>
    <w:rsid w:val="00BF3CE7"/>
    <w:rsid w:val="00BF51E5"/>
    <w:rsid w:val="00BF5542"/>
    <w:rsid w:val="00C0064C"/>
    <w:rsid w:val="00C0131C"/>
    <w:rsid w:val="00C01D3D"/>
    <w:rsid w:val="00C02D00"/>
    <w:rsid w:val="00C0342D"/>
    <w:rsid w:val="00C03F6A"/>
    <w:rsid w:val="00C052E3"/>
    <w:rsid w:val="00C05672"/>
    <w:rsid w:val="00C05E56"/>
    <w:rsid w:val="00C10A17"/>
    <w:rsid w:val="00C10D7B"/>
    <w:rsid w:val="00C13AE8"/>
    <w:rsid w:val="00C13B24"/>
    <w:rsid w:val="00C1510C"/>
    <w:rsid w:val="00C1560A"/>
    <w:rsid w:val="00C177BF"/>
    <w:rsid w:val="00C20534"/>
    <w:rsid w:val="00C22CDE"/>
    <w:rsid w:val="00C237CD"/>
    <w:rsid w:val="00C23901"/>
    <w:rsid w:val="00C23E6E"/>
    <w:rsid w:val="00C23F4A"/>
    <w:rsid w:val="00C25EB4"/>
    <w:rsid w:val="00C278AD"/>
    <w:rsid w:val="00C27E75"/>
    <w:rsid w:val="00C30FFB"/>
    <w:rsid w:val="00C314B4"/>
    <w:rsid w:val="00C3267B"/>
    <w:rsid w:val="00C32E4E"/>
    <w:rsid w:val="00C344A8"/>
    <w:rsid w:val="00C3483D"/>
    <w:rsid w:val="00C35064"/>
    <w:rsid w:val="00C35205"/>
    <w:rsid w:val="00C360B0"/>
    <w:rsid w:val="00C4081B"/>
    <w:rsid w:val="00C408CC"/>
    <w:rsid w:val="00C408F6"/>
    <w:rsid w:val="00C42354"/>
    <w:rsid w:val="00C44275"/>
    <w:rsid w:val="00C45026"/>
    <w:rsid w:val="00C45E7E"/>
    <w:rsid w:val="00C46567"/>
    <w:rsid w:val="00C47443"/>
    <w:rsid w:val="00C500AF"/>
    <w:rsid w:val="00C50EBB"/>
    <w:rsid w:val="00C52363"/>
    <w:rsid w:val="00C52F34"/>
    <w:rsid w:val="00C5304E"/>
    <w:rsid w:val="00C53BCC"/>
    <w:rsid w:val="00C54A98"/>
    <w:rsid w:val="00C54EDB"/>
    <w:rsid w:val="00C555B5"/>
    <w:rsid w:val="00C55994"/>
    <w:rsid w:val="00C55B11"/>
    <w:rsid w:val="00C56790"/>
    <w:rsid w:val="00C57AA6"/>
    <w:rsid w:val="00C6071E"/>
    <w:rsid w:val="00C60D34"/>
    <w:rsid w:val="00C621DC"/>
    <w:rsid w:val="00C62492"/>
    <w:rsid w:val="00C62653"/>
    <w:rsid w:val="00C62EF0"/>
    <w:rsid w:val="00C63CEE"/>
    <w:rsid w:val="00C65CE0"/>
    <w:rsid w:val="00C66214"/>
    <w:rsid w:val="00C67E53"/>
    <w:rsid w:val="00C709AC"/>
    <w:rsid w:val="00C72CFF"/>
    <w:rsid w:val="00C73240"/>
    <w:rsid w:val="00C74E1C"/>
    <w:rsid w:val="00C750DE"/>
    <w:rsid w:val="00C75714"/>
    <w:rsid w:val="00C75F1E"/>
    <w:rsid w:val="00C76A0E"/>
    <w:rsid w:val="00C77DA8"/>
    <w:rsid w:val="00C81079"/>
    <w:rsid w:val="00C821D0"/>
    <w:rsid w:val="00C838A3"/>
    <w:rsid w:val="00C8498A"/>
    <w:rsid w:val="00C908C9"/>
    <w:rsid w:val="00C90D20"/>
    <w:rsid w:val="00C914B2"/>
    <w:rsid w:val="00C9390A"/>
    <w:rsid w:val="00C95550"/>
    <w:rsid w:val="00C95FCF"/>
    <w:rsid w:val="00CA0265"/>
    <w:rsid w:val="00CA1153"/>
    <w:rsid w:val="00CA1356"/>
    <w:rsid w:val="00CA1660"/>
    <w:rsid w:val="00CA1765"/>
    <w:rsid w:val="00CA1F4B"/>
    <w:rsid w:val="00CA4099"/>
    <w:rsid w:val="00CA5956"/>
    <w:rsid w:val="00CA5B83"/>
    <w:rsid w:val="00CA648E"/>
    <w:rsid w:val="00CA6E66"/>
    <w:rsid w:val="00CA6EC6"/>
    <w:rsid w:val="00CA7ADD"/>
    <w:rsid w:val="00CB209F"/>
    <w:rsid w:val="00CB6A54"/>
    <w:rsid w:val="00CC0DB8"/>
    <w:rsid w:val="00CC1D21"/>
    <w:rsid w:val="00CC1E3E"/>
    <w:rsid w:val="00CC1FE1"/>
    <w:rsid w:val="00CC342F"/>
    <w:rsid w:val="00CC3E97"/>
    <w:rsid w:val="00CC7CA3"/>
    <w:rsid w:val="00CD11FA"/>
    <w:rsid w:val="00CD1BED"/>
    <w:rsid w:val="00CD211E"/>
    <w:rsid w:val="00CD6E07"/>
    <w:rsid w:val="00CD74F7"/>
    <w:rsid w:val="00CE0129"/>
    <w:rsid w:val="00CE01F8"/>
    <w:rsid w:val="00CE0F98"/>
    <w:rsid w:val="00CE0FF9"/>
    <w:rsid w:val="00CE342E"/>
    <w:rsid w:val="00CE3B38"/>
    <w:rsid w:val="00CE6665"/>
    <w:rsid w:val="00CE6CFD"/>
    <w:rsid w:val="00CE6D49"/>
    <w:rsid w:val="00CE70E1"/>
    <w:rsid w:val="00CE7A2E"/>
    <w:rsid w:val="00CF1CEB"/>
    <w:rsid w:val="00CF2286"/>
    <w:rsid w:val="00CF2554"/>
    <w:rsid w:val="00CF2F05"/>
    <w:rsid w:val="00CF3564"/>
    <w:rsid w:val="00CF40F9"/>
    <w:rsid w:val="00CF49F6"/>
    <w:rsid w:val="00CF5B10"/>
    <w:rsid w:val="00D00040"/>
    <w:rsid w:val="00D002FE"/>
    <w:rsid w:val="00D037AE"/>
    <w:rsid w:val="00D04159"/>
    <w:rsid w:val="00D059D6"/>
    <w:rsid w:val="00D0797B"/>
    <w:rsid w:val="00D10DE3"/>
    <w:rsid w:val="00D1113B"/>
    <w:rsid w:val="00D12638"/>
    <w:rsid w:val="00D1269A"/>
    <w:rsid w:val="00D12E94"/>
    <w:rsid w:val="00D12E9F"/>
    <w:rsid w:val="00D13ECB"/>
    <w:rsid w:val="00D14389"/>
    <w:rsid w:val="00D15263"/>
    <w:rsid w:val="00D1526C"/>
    <w:rsid w:val="00D161CD"/>
    <w:rsid w:val="00D20149"/>
    <w:rsid w:val="00D2072A"/>
    <w:rsid w:val="00D20999"/>
    <w:rsid w:val="00D23300"/>
    <w:rsid w:val="00D24B1C"/>
    <w:rsid w:val="00D25365"/>
    <w:rsid w:val="00D2548F"/>
    <w:rsid w:val="00D312E3"/>
    <w:rsid w:val="00D34975"/>
    <w:rsid w:val="00D36229"/>
    <w:rsid w:val="00D375DE"/>
    <w:rsid w:val="00D40FDA"/>
    <w:rsid w:val="00D4104F"/>
    <w:rsid w:val="00D416C8"/>
    <w:rsid w:val="00D4376C"/>
    <w:rsid w:val="00D43D91"/>
    <w:rsid w:val="00D44090"/>
    <w:rsid w:val="00D4458F"/>
    <w:rsid w:val="00D44C22"/>
    <w:rsid w:val="00D45831"/>
    <w:rsid w:val="00D45BAC"/>
    <w:rsid w:val="00D45DFA"/>
    <w:rsid w:val="00D50201"/>
    <w:rsid w:val="00D50554"/>
    <w:rsid w:val="00D50E43"/>
    <w:rsid w:val="00D5214B"/>
    <w:rsid w:val="00D54F20"/>
    <w:rsid w:val="00D554F5"/>
    <w:rsid w:val="00D60406"/>
    <w:rsid w:val="00D60669"/>
    <w:rsid w:val="00D60E2F"/>
    <w:rsid w:val="00D65421"/>
    <w:rsid w:val="00D659EA"/>
    <w:rsid w:val="00D66522"/>
    <w:rsid w:val="00D669A7"/>
    <w:rsid w:val="00D66B5B"/>
    <w:rsid w:val="00D66CC7"/>
    <w:rsid w:val="00D70607"/>
    <w:rsid w:val="00D7073D"/>
    <w:rsid w:val="00D7208F"/>
    <w:rsid w:val="00D72E71"/>
    <w:rsid w:val="00D737A4"/>
    <w:rsid w:val="00D74199"/>
    <w:rsid w:val="00D74C22"/>
    <w:rsid w:val="00D7698C"/>
    <w:rsid w:val="00D773A1"/>
    <w:rsid w:val="00D804D8"/>
    <w:rsid w:val="00D8144D"/>
    <w:rsid w:val="00D841E4"/>
    <w:rsid w:val="00D8462E"/>
    <w:rsid w:val="00D85A15"/>
    <w:rsid w:val="00D86B7F"/>
    <w:rsid w:val="00D873A6"/>
    <w:rsid w:val="00D87DCC"/>
    <w:rsid w:val="00D91E41"/>
    <w:rsid w:val="00D9392B"/>
    <w:rsid w:val="00D94777"/>
    <w:rsid w:val="00D961D2"/>
    <w:rsid w:val="00D966AB"/>
    <w:rsid w:val="00D9672B"/>
    <w:rsid w:val="00D97A68"/>
    <w:rsid w:val="00DA0A96"/>
    <w:rsid w:val="00DA2EB9"/>
    <w:rsid w:val="00DA5C2E"/>
    <w:rsid w:val="00DB1515"/>
    <w:rsid w:val="00DB2232"/>
    <w:rsid w:val="00DB231A"/>
    <w:rsid w:val="00DB2987"/>
    <w:rsid w:val="00DB2F46"/>
    <w:rsid w:val="00DB4570"/>
    <w:rsid w:val="00DB611F"/>
    <w:rsid w:val="00DC0A5C"/>
    <w:rsid w:val="00DC7C33"/>
    <w:rsid w:val="00DD0BB7"/>
    <w:rsid w:val="00DD1071"/>
    <w:rsid w:val="00DD275A"/>
    <w:rsid w:val="00DD2C82"/>
    <w:rsid w:val="00DD3130"/>
    <w:rsid w:val="00DD46EA"/>
    <w:rsid w:val="00DD67B4"/>
    <w:rsid w:val="00DD782D"/>
    <w:rsid w:val="00DD79B2"/>
    <w:rsid w:val="00DE1CA5"/>
    <w:rsid w:val="00DE3E58"/>
    <w:rsid w:val="00DE48A4"/>
    <w:rsid w:val="00DE5C8A"/>
    <w:rsid w:val="00DE6DB6"/>
    <w:rsid w:val="00DE7975"/>
    <w:rsid w:val="00DF0042"/>
    <w:rsid w:val="00DF0CC0"/>
    <w:rsid w:val="00DF2137"/>
    <w:rsid w:val="00DF2E0C"/>
    <w:rsid w:val="00DF410A"/>
    <w:rsid w:val="00DF5857"/>
    <w:rsid w:val="00DF6790"/>
    <w:rsid w:val="00DF76FD"/>
    <w:rsid w:val="00E018EB"/>
    <w:rsid w:val="00E01B31"/>
    <w:rsid w:val="00E01F44"/>
    <w:rsid w:val="00E02569"/>
    <w:rsid w:val="00E038DB"/>
    <w:rsid w:val="00E04D97"/>
    <w:rsid w:val="00E1090F"/>
    <w:rsid w:val="00E11057"/>
    <w:rsid w:val="00E11B40"/>
    <w:rsid w:val="00E12905"/>
    <w:rsid w:val="00E14115"/>
    <w:rsid w:val="00E14192"/>
    <w:rsid w:val="00E14431"/>
    <w:rsid w:val="00E15443"/>
    <w:rsid w:val="00E15C99"/>
    <w:rsid w:val="00E15DD4"/>
    <w:rsid w:val="00E1628D"/>
    <w:rsid w:val="00E16634"/>
    <w:rsid w:val="00E16C6F"/>
    <w:rsid w:val="00E17A8D"/>
    <w:rsid w:val="00E2070A"/>
    <w:rsid w:val="00E20892"/>
    <w:rsid w:val="00E22C22"/>
    <w:rsid w:val="00E22D07"/>
    <w:rsid w:val="00E22DAE"/>
    <w:rsid w:val="00E24DCA"/>
    <w:rsid w:val="00E24EB7"/>
    <w:rsid w:val="00E26833"/>
    <w:rsid w:val="00E302A9"/>
    <w:rsid w:val="00E308D9"/>
    <w:rsid w:val="00E33039"/>
    <w:rsid w:val="00E33C88"/>
    <w:rsid w:val="00E34285"/>
    <w:rsid w:val="00E35BCC"/>
    <w:rsid w:val="00E35CD2"/>
    <w:rsid w:val="00E36025"/>
    <w:rsid w:val="00E37807"/>
    <w:rsid w:val="00E404DD"/>
    <w:rsid w:val="00E501F1"/>
    <w:rsid w:val="00E504E6"/>
    <w:rsid w:val="00E518A4"/>
    <w:rsid w:val="00E51B98"/>
    <w:rsid w:val="00E52552"/>
    <w:rsid w:val="00E54805"/>
    <w:rsid w:val="00E5602D"/>
    <w:rsid w:val="00E63015"/>
    <w:rsid w:val="00E63A15"/>
    <w:rsid w:val="00E64C20"/>
    <w:rsid w:val="00E702C1"/>
    <w:rsid w:val="00E70D36"/>
    <w:rsid w:val="00E713B6"/>
    <w:rsid w:val="00E71AF0"/>
    <w:rsid w:val="00E7241A"/>
    <w:rsid w:val="00E732B2"/>
    <w:rsid w:val="00E764AB"/>
    <w:rsid w:val="00E769AD"/>
    <w:rsid w:val="00E770E0"/>
    <w:rsid w:val="00E779E8"/>
    <w:rsid w:val="00E81E73"/>
    <w:rsid w:val="00E820CE"/>
    <w:rsid w:val="00E86C0A"/>
    <w:rsid w:val="00E9025D"/>
    <w:rsid w:val="00E9349C"/>
    <w:rsid w:val="00E93BD2"/>
    <w:rsid w:val="00E94EF2"/>
    <w:rsid w:val="00E9760D"/>
    <w:rsid w:val="00EA066D"/>
    <w:rsid w:val="00EA2637"/>
    <w:rsid w:val="00EA36FD"/>
    <w:rsid w:val="00EA5709"/>
    <w:rsid w:val="00EA5A59"/>
    <w:rsid w:val="00EA660E"/>
    <w:rsid w:val="00EB0057"/>
    <w:rsid w:val="00EB010B"/>
    <w:rsid w:val="00EB07C7"/>
    <w:rsid w:val="00EB0D0B"/>
    <w:rsid w:val="00EB1112"/>
    <w:rsid w:val="00EB13D2"/>
    <w:rsid w:val="00EB1701"/>
    <w:rsid w:val="00EB3140"/>
    <w:rsid w:val="00EB734E"/>
    <w:rsid w:val="00EB7450"/>
    <w:rsid w:val="00EB7A5E"/>
    <w:rsid w:val="00EC02F9"/>
    <w:rsid w:val="00EC1341"/>
    <w:rsid w:val="00EC3EAE"/>
    <w:rsid w:val="00EC4004"/>
    <w:rsid w:val="00EC4065"/>
    <w:rsid w:val="00EC5560"/>
    <w:rsid w:val="00EC58DB"/>
    <w:rsid w:val="00EC6BF1"/>
    <w:rsid w:val="00EC6EBB"/>
    <w:rsid w:val="00ED072B"/>
    <w:rsid w:val="00ED2F71"/>
    <w:rsid w:val="00ED323C"/>
    <w:rsid w:val="00ED4694"/>
    <w:rsid w:val="00ED505C"/>
    <w:rsid w:val="00ED5845"/>
    <w:rsid w:val="00ED6F1C"/>
    <w:rsid w:val="00ED7A9C"/>
    <w:rsid w:val="00ED7E7D"/>
    <w:rsid w:val="00EE1F7A"/>
    <w:rsid w:val="00EE2FF7"/>
    <w:rsid w:val="00EE507A"/>
    <w:rsid w:val="00EE51C3"/>
    <w:rsid w:val="00EE5606"/>
    <w:rsid w:val="00EE594A"/>
    <w:rsid w:val="00EE60E8"/>
    <w:rsid w:val="00EF19DD"/>
    <w:rsid w:val="00EF3D7F"/>
    <w:rsid w:val="00EF4208"/>
    <w:rsid w:val="00EF515A"/>
    <w:rsid w:val="00EF5AA9"/>
    <w:rsid w:val="00F005CD"/>
    <w:rsid w:val="00F02D35"/>
    <w:rsid w:val="00F04273"/>
    <w:rsid w:val="00F04E28"/>
    <w:rsid w:val="00F06D11"/>
    <w:rsid w:val="00F13B6C"/>
    <w:rsid w:val="00F13CF0"/>
    <w:rsid w:val="00F201BE"/>
    <w:rsid w:val="00F20A0F"/>
    <w:rsid w:val="00F20BB8"/>
    <w:rsid w:val="00F20FFE"/>
    <w:rsid w:val="00F22A5D"/>
    <w:rsid w:val="00F23373"/>
    <w:rsid w:val="00F24D8A"/>
    <w:rsid w:val="00F24DB6"/>
    <w:rsid w:val="00F24E35"/>
    <w:rsid w:val="00F26ED1"/>
    <w:rsid w:val="00F30025"/>
    <w:rsid w:val="00F303FD"/>
    <w:rsid w:val="00F317F3"/>
    <w:rsid w:val="00F31942"/>
    <w:rsid w:val="00F33458"/>
    <w:rsid w:val="00F3472E"/>
    <w:rsid w:val="00F34E66"/>
    <w:rsid w:val="00F35FA4"/>
    <w:rsid w:val="00F40A34"/>
    <w:rsid w:val="00F40ADF"/>
    <w:rsid w:val="00F40AF4"/>
    <w:rsid w:val="00F43581"/>
    <w:rsid w:val="00F4359B"/>
    <w:rsid w:val="00F43776"/>
    <w:rsid w:val="00F44970"/>
    <w:rsid w:val="00F47C46"/>
    <w:rsid w:val="00F5066B"/>
    <w:rsid w:val="00F533A3"/>
    <w:rsid w:val="00F533CC"/>
    <w:rsid w:val="00F56124"/>
    <w:rsid w:val="00F57E59"/>
    <w:rsid w:val="00F609BE"/>
    <w:rsid w:val="00F617B4"/>
    <w:rsid w:val="00F617F4"/>
    <w:rsid w:val="00F618FF"/>
    <w:rsid w:val="00F61C76"/>
    <w:rsid w:val="00F62738"/>
    <w:rsid w:val="00F64563"/>
    <w:rsid w:val="00F65095"/>
    <w:rsid w:val="00F6544C"/>
    <w:rsid w:val="00F67AEF"/>
    <w:rsid w:val="00F70559"/>
    <w:rsid w:val="00F7076A"/>
    <w:rsid w:val="00F70F5E"/>
    <w:rsid w:val="00F7217B"/>
    <w:rsid w:val="00F731BA"/>
    <w:rsid w:val="00F772D5"/>
    <w:rsid w:val="00F80FB6"/>
    <w:rsid w:val="00F84377"/>
    <w:rsid w:val="00F84A8B"/>
    <w:rsid w:val="00F84FB5"/>
    <w:rsid w:val="00F86D8A"/>
    <w:rsid w:val="00F86EC6"/>
    <w:rsid w:val="00F90B87"/>
    <w:rsid w:val="00F91898"/>
    <w:rsid w:val="00F92508"/>
    <w:rsid w:val="00F92E45"/>
    <w:rsid w:val="00F9523F"/>
    <w:rsid w:val="00F95919"/>
    <w:rsid w:val="00F95DB9"/>
    <w:rsid w:val="00F96A05"/>
    <w:rsid w:val="00FA1DE8"/>
    <w:rsid w:val="00FA22EE"/>
    <w:rsid w:val="00FA3140"/>
    <w:rsid w:val="00FA4009"/>
    <w:rsid w:val="00FA5AD8"/>
    <w:rsid w:val="00FA642E"/>
    <w:rsid w:val="00FA6BD3"/>
    <w:rsid w:val="00FA6D79"/>
    <w:rsid w:val="00FB06E8"/>
    <w:rsid w:val="00FB0CA1"/>
    <w:rsid w:val="00FB36B6"/>
    <w:rsid w:val="00FB3761"/>
    <w:rsid w:val="00FB3C73"/>
    <w:rsid w:val="00FB52A1"/>
    <w:rsid w:val="00FB5ABE"/>
    <w:rsid w:val="00FC032C"/>
    <w:rsid w:val="00FC3C64"/>
    <w:rsid w:val="00FC3CAE"/>
    <w:rsid w:val="00FC3DFA"/>
    <w:rsid w:val="00FC4DAB"/>
    <w:rsid w:val="00FC6932"/>
    <w:rsid w:val="00FD2AB5"/>
    <w:rsid w:val="00FD3CA4"/>
    <w:rsid w:val="00FD441F"/>
    <w:rsid w:val="00FD4F64"/>
    <w:rsid w:val="00FD4FB8"/>
    <w:rsid w:val="00FD598B"/>
    <w:rsid w:val="00FE0BA3"/>
    <w:rsid w:val="00FE3F39"/>
    <w:rsid w:val="00FE6109"/>
    <w:rsid w:val="00FE766A"/>
    <w:rsid w:val="00FF282A"/>
    <w:rsid w:val="00FF47E8"/>
    <w:rsid w:val="00FF4D84"/>
    <w:rsid w:val="00FF4E50"/>
    <w:rsid w:val="00FF5CD7"/>
    <w:rsid w:val="00FF5D99"/>
    <w:rsid w:val="00FF6905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B8"/>
    <w:rPr>
      <w:rFonts w:ascii="Verdana" w:hAnsi="Verdana" w:cs="Verdana"/>
      <w:sz w:val="20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FB8"/>
    <w:pPr>
      <w:ind w:left="720"/>
    </w:pPr>
  </w:style>
  <w:style w:type="paragraph" w:customStyle="1" w:styleId="Default">
    <w:name w:val="Default"/>
    <w:uiPriority w:val="99"/>
    <w:rsid w:val="00FD4F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D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F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FB8"/>
    <w:rPr>
      <w:rFonts w:ascii="Verdana" w:hAnsi="Verdana" w:cs="Verdana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FD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FB8"/>
    <w:rPr>
      <w:rFonts w:ascii="Tahoma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371</Words>
  <Characters>2118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Семінар на тему «Експорт товарів деревообробної галузі до ЄС»</dc:title>
  <dc:subject/>
  <dc:creator>RL</dc:creator>
  <cp:keywords/>
  <dc:description/>
  <cp:lastModifiedBy>PR3</cp:lastModifiedBy>
  <cp:revision>2</cp:revision>
  <cp:lastPrinted>2019-01-16T08:41:00Z</cp:lastPrinted>
  <dcterms:created xsi:type="dcterms:W3CDTF">2019-01-16T10:07:00Z</dcterms:created>
  <dcterms:modified xsi:type="dcterms:W3CDTF">2019-01-16T10:07:00Z</dcterms:modified>
</cp:coreProperties>
</file>